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0F6CC8" w:rsidRPr="000B1811">
        <w:trPr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0F6CC8" w:rsidRPr="000B1811" w:rsidRDefault="000F6CC8" w:rsidP="008E5CE7">
            <w:pPr>
              <w:pStyle w:val="haupttitelseite1"/>
            </w:pPr>
            <w:r w:rsidRPr="000B1811">
              <w:t>Kieferorthopädische</w:t>
            </w:r>
          </w:p>
          <w:p w:rsidR="000F6CC8" w:rsidRPr="000B1811" w:rsidRDefault="000F6CC8" w:rsidP="008E5CE7">
            <w:pPr>
              <w:pStyle w:val="haupttitelseite1"/>
            </w:pPr>
            <w:r w:rsidRPr="000B1811">
              <w:t>Abklärung</w:t>
            </w:r>
          </w:p>
        </w:tc>
        <w:tc>
          <w:tcPr>
            <w:tcW w:w="794" w:type="dxa"/>
            <w:shd w:val="clear" w:color="auto" w:fill="auto"/>
          </w:tcPr>
          <w:p w:rsidR="000F6CC8" w:rsidRPr="000B1811" w:rsidRDefault="000F6CC8" w:rsidP="008E5CE7">
            <w:pPr>
              <w:pStyle w:val="haupttitelzeile1seite1"/>
            </w:pPr>
          </w:p>
        </w:tc>
        <w:tc>
          <w:tcPr>
            <w:tcW w:w="4309" w:type="dxa"/>
            <w:shd w:val="clear" w:color="auto" w:fill="auto"/>
          </w:tcPr>
          <w:p w:rsidR="000F6CC8" w:rsidRPr="000B1811" w:rsidRDefault="000F6CC8" w:rsidP="008E5CE7">
            <w:pPr>
              <w:pStyle w:val="logoplatzieren"/>
            </w:pPr>
          </w:p>
        </w:tc>
      </w:tr>
    </w:tbl>
    <w:p w:rsidR="000F6CC8" w:rsidRPr="000B1811" w:rsidRDefault="000F6CC8" w:rsidP="000F6CC8"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0F6CC8" w:rsidRPr="000B1811"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bookmarkStart w:id="0" w:name="a2"/>
          <w:p w:rsidR="000F6CC8" w:rsidRPr="000B1811" w:rsidRDefault="000F6CC8" w:rsidP="008E5CE7">
            <w:pPr>
              <w:pStyle w:val="betreffseite1Char"/>
            </w:pPr>
            <w:r w:rsidRPr="000B1811"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  <w:bookmarkEnd w:id="0"/>
          </w:p>
        </w:tc>
        <w:tc>
          <w:tcPr>
            <w:tcW w:w="1191" w:type="dxa"/>
            <w:shd w:val="clear" w:color="auto" w:fill="auto"/>
          </w:tcPr>
          <w:p w:rsidR="000F6CC8" w:rsidRPr="000B1811" w:rsidRDefault="000F6CC8" w:rsidP="008E5CE7">
            <w:pPr>
              <w:pStyle w:val="betreffseite1Char"/>
            </w:pPr>
          </w:p>
        </w:tc>
        <w:tc>
          <w:tcPr>
            <w:tcW w:w="3912" w:type="dxa"/>
            <w:shd w:val="clear" w:color="auto" w:fill="auto"/>
          </w:tcPr>
          <w:p w:rsidR="000F6CC8" w:rsidRPr="00442B18" w:rsidRDefault="000F6CC8" w:rsidP="008E5CE7">
            <w:pPr>
              <w:pStyle w:val="betreffseite1Char"/>
              <w:rPr>
                <w:b w:val="0"/>
              </w:rPr>
            </w:pPr>
            <w:bookmarkStart w:id="1" w:name="IVStelle"/>
            <w:bookmarkEnd w:id="1"/>
          </w:p>
        </w:tc>
      </w:tr>
    </w:tbl>
    <w:p w:rsidR="000F6CC8" w:rsidRPr="000B1811" w:rsidRDefault="000F6CC8" w:rsidP="000F6CC8">
      <w:pPr>
        <w:pStyle w:val="abstandvorabsend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0F6CC8" w:rsidRPr="000B1811">
        <w:trPr>
          <w:cantSplit/>
          <w:trHeight w:hRule="exact" w:val="2608"/>
        </w:trPr>
        <w:tc>
          <w:tcPr>
            <w:tcW w:w="4309" w:type="dxa"/>
            <w:shd w:val="clear" w:color="auto" w:fill="auto"/>
          </w:tcPr>
          <w:p w:rsidR="000F6CC8" w:rsidRPr="000B1811" w:rsidRDefault="000F6CC8" w:rsidP="008E5CE7">
            <w:pPr>
              <w:pStyle w:val="absenderseite1"/>
            </w:pPr>
          </w:p>
        </w:tc>
        <w:tc>
          <w:tcPr>
            <w:tcW w:w="794" w:type="dxa"/>
            <w:shd w:val="clear" w:color="auto" w:fill="auto"/>
          </w:tcPr>
          <w:p w:rsidR="000F6CC8" w:rsidRPr="000B1811" w:rsidRDefault="000F6CC8" w:rsidP="008E5CE7">
            <w:pPr>
              <w:pStyle w:val="absenderseite1"/>
            </w:pPr>
          </w:p>
        </w:tc>
        <w:tc>
          <w:tcPr>
            <w:tcW w:w="4309" w:type="dxa"/>
            <w:shd w:val="clear" w:color="auto" w:fill="auto"/>
          </w:tcPr>
          <w:p w:rsidR="000F6CC8" w:rsidRPr="000B1811" w:rsidRDefault="000F6CC8" w:rsidP="008E5CE7">
            <w:pPr>
              <w:pStyle w:val="absenderseite1"/>
            </w:pPr>
          </w:p>
        </w:tc>
      </w:tr>
    </w:tbl>
    <w:p w:rsidR="000F6CC8" w:rsidRPr="000B1811" w:rsidRDefault="000F6CC8" w:rsidP="000B73C5">
      <w:pPr>
        <w:pStyle w:val="abstandvorpersonalien"/>
        <w:spacing w:before="240"/>
      </w:pPr>
    </w:p>
    <w:p w:rsidR="000F6CC8" w:rsidRPr="000B1811" w:rsidRDefault="000F6CC8" w:rsidP="000F6CC8">
      <w:pPr>
        <w:pStyle w:val="abstandvortext"/>
      </w:pPr>
    </w:p>
    <w:p w:rsidR="000F6CC8" w:rsidRPr="000B1811" w:rsidRDefault="00CB5D3D" w:rsidP="000F6CC8">
      <w:pPr>
        <w:pStyle w:val="betreffseite1Char"/>
      </w:pPr>
      <w:bookmarkStart w:id="2" w:name="OLE_LINK1"/>
      <w:r w:rsidRPr="000B1811">
        <w:rPr>
          <w:color w:val="000000"/>
        </w:rPr>
        <w:t>Kieferorthopädische Abklärung</w:t>
      </w:r>
      <w:r w:rsidR="000F6CC8" w:rsidRPr="000B1811">
        <w:t>:</w:t>
      </w:r>
    </w:p>
    <w:p w:rsidR="000F6CC8" w:rsidRPr="000B1811" w:rsidRDefault="00A36B3B" w:rsidP="000F6CC8">
      <w:pPr>
        <w:pStyle w:val="betreffseite1Char"/>
      </w:pPr>
      <w:r w:rsidRPr="000B1811">
        <w:t>Bitte Arztbericht ausfüllen und retournieren</w:t>
      </w:r>
    </w:p>
    <w:bookmarkEnd w:id="2"/>
    <w:p w:rsidR="000F6CC8" w:rsidRPr="000B1811" w:rsidRDefault="000F6CC8" w:rsidP="000F6CC8">
      <w:pPr>
        <w:pStyle w:val="lauftextseite1Char"/>
      </w:pPr>
    </w:p>
    <w:p w:rsidR="000F6CC8" w:rsidRPr="000B1811" w:rsidRDefault="000F6CC8" w:rsidP="000F6CC8">
      <w:pPr>
        <w:pStyle w:val="lauftextseite1Char"/>
      </w:pPr>
      <w:r w:rsidRPr="000B1811">
        <w:t>Guten Tag</w:t>
      </w:r>
    </w:p>
    <w:p w:rsidR="000F6CC8" w:rsidRPr="000B1811" w:rsidRDefault="000F6CC8" w:rsidP="000F6CC8">
      <w:pPr>
        <w:pStyle w:val="lauftextseite1Char"/>
      </w:pPr>
    </w:p>
    <w:p w:rsidR="00783A1A" w:rsidRDefault="00783A1A" w:rsidP="00783A1A">
      <w:pPr>
        <w:pStyle w:val="lauftextseite1Char"/>
      </w:pPr>
      <w:r>
        <w:t xml:space="preserve">Ihre Patientin, Ihr Patient hat gesundheitliche Einschränkungen, die zu einer IV-Anmeldung führten. </w:t>
      </w:r>
      <w:r w:rsidR="00A028BD">
        <w:br/>
      </w:r>
      <w:r>
        <w:t>Für die rasche Prüfung benötigt die IV-Stelle Ihre kompetente Unterstützung.</w:t>
      </w:r>
    </w:p>
    <w:p w:rsidR="00783A1A" w:rsidRDefault="00783A1A" w:rsidP="00783A1A">
      <w:pPr>
        <w:pStyle w:val="lauftextseite1Char"/>
      </w:pPr>
    </w:p>
    <w:p w:rsidR="00783A1A" w:rsidRDefault="00783A1A" w:rsidP="00783A1A">
      <w:pPr>
        <w:pStyle w:val="lauftextseite1Char"/>
      </w:pPr>
      <w:r>
        <w:t xml:space="preserve">Wir bitten Sie deshalb, den beiliegenden Arztbericht zu beantworten, wenn der Verdacht auf ein </w:t>
      </w:r>
      <w:r w:rsidR="00A028BD">
        <w:br/>
      </w:r>
      <w:r>
        <w:t>Geburtsgebrechen gemäss Ziffer 208, 209, 210, 214 oder 218 (</w:t>
      </w:r>
      <w:proofErr w:type="spellStart"/>
      <w:r>
        <w:t>GgV</w:t>
      </w:r>
      <w:proofErr w:type="spellEnd"/>
      <w:r>
        <w:t>) vorliegt.</w:t>
      </w:r>
    </w:p>
    <w:p w:rsidR="00783A1A" w:rsidRDefault="00783A1A" w:rsidP="00783A1A">
      <w:pPr>
        <w:pStyle w:val="lauftextseite1Char"/>
      </w:pPr>
      <w:r w:rsidRPr="00783A1A">
        <w:t xml:space="preserve">Weitere Informationen zur Zusammenarbeit mit den IV-Stellen finden Sie auf der Homepage </w:t>
      </w:r>
      <w:r w:rsidR="00810CCE">
        <w:br/>
      </w:r>
      <w:hyperlink r:id="rId9" w:history="1">
        <w:r w:rsidRPr="00783A1A">
          <w:rPr>
            <w:rStyle w:val="Hyperlink"/>
          </w:rPr>
          <w:t>www.iv-pro-medico.ch</w:t>
        </w:r>
      </w:hyperlink>
      <w:r w:rsidRPr="00783A1A">
        <w:t>.</w:t>
      </w:r>
    </w:p>
    <w:p w:rsidR="00783A1A" w:rsidRDefault="00783A1A" w:rsidP="00783A1A">
      <w:pPr>
        <w:pStyle w:val="lauftextseite1Char"/>
      </w:pPr>
    </w:p>
    <w:p w:rsidR="000F6CC8" w:rsidRPr="000B1811" w:rsidRDefault="00783A1A" w:rsidP="00783A1A">
      <w:pPr>
        <w:pStyle w:val="lauftextseite1Char"/>
      </w:pPr>
      <w:r>
        <w:t xml:space="preserve">Bitte füllen Sie den Arztbericht elektronisch oder von Hand aus und senden Sie ihn danach bitte so rasch </w:t>
      </w:r>
      <w:r w:rsidR="00A028BD">
        <w:br/>
      </w:r>
      <w:r>
        <w:t xml:space="preserve">als möglich an die Invalidenversicherung zurück. Sie können den Arztbericht auch auf unserer Website </w:t>
      </w:r>
      <w:r w:rsidR="00A028BD">
        <w:br/>
      </w:r>
      <w:r>
        <w:t>herunterladen.</w:t>
      </w:r>
    </w:p>
    <w:p w:rsidR="00AF6CB8" w:rsidRPr="000B1811" w:rsidRDefault="00AF6CB8" w:rsidP="000F6CC8">
      <w:pPr>
        <w:pStyle w:val="lauftextseite1Char"/>
      </w:pPr>
    </w:p>
    <w:p w:rsidR="000F6CC8" w:rsidRPr="000B1811" w:rsidRDefault="000F6CC8" w:rsidP="000F6CC8">
      <w:pPr>
        <w:pStyle w:val="lauftextseite1Char"/>
      </w:pPr>
      <w:r w:rsidRPr="000B1811">
        <w:t>Wir danken Ihnen und grüssen Sie freundlich.</w:t>
      </w:r>
    </w:p>
    <w:p w:rsidR="000F6CC8" w:rsidRPr="000B1811" w:rsidRDefault="000F6CC8" w:rsidP="000F6CC8">
      <w:pPr>
        <w:pStyle w:val="lauftextseite1Char"/>
        <w:sectPr w:rsidR="000F6CC8" w:rsidRPr="000B1811" w:rsidSect="00174BC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54" w:right="567" w:bottom="851" w:left="1701" w:header="0" w:footer="533" w:gutter="0"/>
          <w:pgNumType w:start="0"/>
          <w:cols w:space="708"/>
          <w:titlePg/>
          <w:docGrid w:linePitch="360"/>
        </w:sectPr>
      </w:pPr>
    </w:p>
    <w:tbl>
      <w:tblPr>
        <w:tblpPr w:leftFromText="142" w:rightFromText="142" w:vertAnchor="page" w:horzAnchor="page" w:tblpX="1702" w:tblpY="155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F6CC8" w:rsidRPr="000B1811">
        <w:trPr>
          <w:cantSplit/>
          <w:trHeight w:hRule="exact" w:val="454"/>
        </w:trPr>
        <w:tc>
          <w:tcPr>
            <w:tcW w:w="9639" w:type="dxa"/>
            <w:shd w:val="clear" w:color="auto" w:fill="auto"/>
          </w:tcPr>
          <w:p w:rsidR="000F6CC8" w:rsidRPr="000B1811" w:rsidRDefault="000F6CC8" w:rsidP="00D112A8">
            <w:pPr>
              <w:pStyle w:val="absenderseite1"/>
            </w:pPr>
          </w:p>
        </w:tc>
      </w:tr>
    </w:tbl>
    <w:p w:rsidR="003D4058" w:rsidRPr="000B1811" w:rsidRDefault="000F6CC8" w:rsidP="003D4058">
      <w:pPr>
        <w:pStyle w:val="titelschwarzohneabstand"/>
        <w:spacing w:line="20" w:lineRule="exact"/>
        <w:ind w:left="454"/>
      </w:pPr>
      <w:r w:rsidRPr="000B1811">
        <w:br w:type="page"/>
      </w:r>
    </w:p>
    <w:tbl>
      <w:tblPr>
        <w:tblW w:w="8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2064"/>
        <w:gridCol w:w="2010"/>
      </w:tblGrid>
      <w:tr w:rsidR="003D4058" w:rsidRPr="000B1811">
        <w:trPr>
          <w:trHeight w:val="600"/>
        </w:trPr>
        <w:tc>
          <w:tcPr>
            <w:tcW w:w="4092" w:type="dxa"/>
            <w:tcBorders>
              <w:top w:val="single" w:sz="12" w:space="0" w:color="auto"/>
              <w:bottom w:val="single" w:sz="12" w:space="0" w:color="auto"/>
            </w:tcBorders>
          </w:tcPr>
          <w:p w:rsidR="003D4058" w:rsidRPr="000B1811" w:rsidRDefault="003D4058" w:rsidP="004F600E">
            <w:pPr>
              <w:pStyle w:val="tabellenkopfseite1"/>
            </w:pPr>
            <w:r w:rsidRPr="000B1811">
              <w:t>Versicherte Person (Vorname, Name)</w:t>
            </w:r>
          </w:p>
          <w:bookmarkStart w:id="3" w:name="name"/>
          <w:p w:rsidR="003D4058" w:rsidRPr="000B1811" w:rsidRDefault="003D4058" w:rsidP="004F600E">
            <w:pPr>
              <w:pStyle w:val="personalienseite1"/>
            </w:pPr>
            <w:r w:rsidRPr="000B181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  <w:bookmarkEnd w:id="3"/>
            <w:bookmarkEnd w:id="4"/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:rsidR="003D4058" w:rsidRPr="000B1811" w:rsidRDefault="003D4058" w:rsidP="004F600E">
            <w:pPr>
              <w:pStyle w:val="tabellenkopfseite1"/>
            </w:pPr>
            <w:r w:rsidRPr="000B1811">
              <w:t>Geburtsdatum</w:t>
            </w:r>
          </w:p>
          <w:bookmarkStart w:id="5" w:name="geburtsdatum"/>
          <w:p w:rsidR="003D4058" w:rsidRPr="000B1811" w:rsidRDefault="003D4058" w:rsidP="004F600E">
            <w:pPr>
              <w:pStyle w:val="personalienseite1"/>
            </w:pPr>
            <w:r w:rsidRPr="000B181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  <w:bookmarkEnd w:id="5"/>
            <w:bookmarkEnd w:id="6"/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auto"/>
            </w:tcBorders>
          </w:tcPr>
          <w:p w:rsidR="003D4058" w:rsidRPr="000B1811" w:rsidRDefault="002C40A6" w:rsidP="004F600E">
            <w:pPr>
              <w:pStyle w:val="tabellenkopfseite1"/>
            </w:pPr>
            <w:r>
              <w:t>AHV-Nummer</w:t>
            </w:r>
          </w:p>
          <w:bookmarkStart w:id="7" w:name="ahv"/>
          <w:p w:rsidR="003D4058" w:rsidRPr="000B1811" w:rsidRDefault="003D4058" w:rsidP="004F600E">
            <w:pPr>
              <w:pStyle w:val="personalienseite1"/>
            </w:pPr>
            <w:r w:rsidRPr="000B181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  <w:bookmarkEnd w:id="7"/>
            <w:bookmarkEnd w:id="8"/>
          </w:p>
        </w:tc>
      </w:tr>
    </w:tbl>
    <w:p w:rsidR="003D4058" w:rsidRPr="000B1811" w:rsidRDefault="003D4058" w:rsidP="00116B39">
      <w:pPr>
        <w:pStyle w:val="titelschwarzohneabstand"/>
        <w:ind w:left="454"/>
        <w:rPr>
          <w:sz w:val="17"/>
          <w:szCs w:val="17"/>
        </w:rPr>
      </w:pPr>
    </w:p>
    <w:p w:rsidR="00116B39" w:rsidRPr="000B1811" w:rsidRDefault="009F674F" w:rsidP="00116B39">
      <w:pPr>
        <w:pStyle w:val="titelschwarzohneabstand"/>
        <w:ind w:left="454"/>
      </w:pPr>
      <w:r>
        <w:t>Ü</w:t>
      </w:r>
      <w:r w:rsidR="00116B39" w:rsidRPr="000B1811">
        <w:t>berweisung</w:t>
      </w:r>
    </w:p>
    <w:p w:rsidR="00116B39" w:rsidRPr="000B1811" w:rsidRDefault="00116B39" w:rsidP="00116B39">
      <w:pPr>
        <w:pStyle w:val="lauftextCharChar"/>
        <w:rPr>
          <w:i/>
        </w:rPr>
      </w:pPr>
    </w:p>
    <w:p w:rsidR="00116B39" w:rsidRPr="00125CBE" w:rsidRDefault="00116B39" w:rsidP="00116B39">
      <w:pPr>
        <w:pStyle w:val="lauftextCharChar"/>
      </w:pPr>
      <w:r w:rsidRPr="000B1811">
        <w:t>Name und Adresse des</w:t>
      </w:r>
      <w:r w:rsidR="006109CF" w:rsidRPr="000B1811">
        <w:t>/der</w:t>
      </w:r>
      <w:r w:rsidRPr="000B1811">
        <w:t xml:space="preserve"> </w:t>
      </w:r>
      <w:r w:rsidR="006109CF" w:rsidRPr="000B1811">
        <w:t>von der IV anerkannten Fach</w:t>
      </w:r>
      <w:r w:rsidR="003D4058" w:rsidRPr="000B1811">
        <w:t>zahn</w:t>
      </w:r>
      <w:r w:rsidR="006109CF" w:rsidRPr="000B1811">
        <w:t>arztes/Fach</w:t>
      </w:r>
      <w:r w:rsidR="003D4058" w:rsidRPr="000B1811">
        <w:t>zahn</w:t>
      </w:r>
      <w:r w:rsidR="006109CF" w:rsidRPr="000B1811">
        <w:t>ärztin</w:t>
      </w:r>
      <w:r w:rsidR="0026367C" w:rsidRPr="000B1811">
        <w:t xml:space="preserve"> für</w:t>
      </w:r>
      <w:r w:rsidR="006109CF" w:rsidRPr="00125CBE">
        <w:t xml:space="preserve"> </w:t>
      </w:r>
      <w:r w:rsidRPr="00125CBE">
        <w:t>Kieferorthopäd</w:t>
      </w:r>
      <w:r w:rsidR="006109CF" w:rsidRPr="00125CBE">
        <w:t>i</w:t>
      </w:r>
      <w:r w:rsidRPr="00125CBE">
        <w:t>e der</w:t>
      </w:r>
      <w:r w:rsidR="0026367C" w:rsidRPr="00125CBE">
        <w:t>/</w:t>
      </w:r>
      <w:r w:rsidR="0026367C" w:rsidRPr="000B1811">
        <w:t>die</w:t>
      </w:r>
      <w:r w:rsidRPr="00125CBE">
        <w:t xml:space="preserve"> mit der IV-Abklärung betraut wird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16B39" w:rsidRPr="000B181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16B39" w:rsidRPr="000B1811" w:rsidRDefault="00116B39" w:rsidP="00A91E93">
            <w:pPr>
              <w:pStyle w:val="textintabelle"/>
              <w:rPr>
                <w:i/>
              </w:rPr>
            </w:pPr>
            <w:r w:rsidRPr="000B1811">
              <w:rPr>
                <w:i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0B1811">
              <w:rPr>
                <w:i/>
              </w:rPr>
              <w:instrText xml:space="preserve"> FORMTEXT </w:instrText>
            </w:r>
            <w:r w:rsidRPr="000B1811">
              <w:rPr>
                <w:i/>
              </w:rPr>
            </w:r>
            <w:r w:rsidRPr="000B1811">
              <w:rPr>
                <w:i/>
              </w:rPr>
              <w:fldChar w:fldCharType="separate"/>
            </w:r>
            <w:r w:rsidR="009E70F6" w:rsidRPr="000B1811">
              <w:rPr>
                <w:i/>
                <w:noProof/>
              </w:rPr>
              <w:t> </w:t>
            </w:r>
            <w:r w:rsidR="009E70F6" w:rsidRPr="000B1811">
              <w:rPr>
                <w:i/>
                <w:noProof/>
              </w:rPr>
              <w:t> </w:t>
            </w:r>
            <w:r w:rsidR="009E70F6" w:rsidRPr="000B1811">
              <w:rPr>
                <w:i/>
                <w:noProof/>
              </w:rPr>
              <w:t> </w:t>
            </w:r>
            <w:r w:rsidR="009E70F6" w:rsidRPr="000B1811">
              <w:rPr>
                <w:i/>
                <w:noProof/>
              </w:rPr>
              <w:t> </w:t>
            </w:r>
            <w:r w:rsidR="009E70F6" w:rsidRPr="000B1811">
              <w:rPr>
                <w:i/>
                <w:noProof/>
              </w:rPr>
              <w:t> </w:t>
            </w:r>
            <w:r w:rsidRPr="000B1811">
              <w:rPr>
                <w:i/>
              </w:rPr>
              <w:fldChar w:fldCharType="end"/>
            </w:r>
          </w:p>
        </w:tc>
      </w:tr>
    </w:tbl>
    <w:p w:rsidR="00DC0FE2" w:rsidRPr="000B1811" w:rsidRDefault="00DC0FE2" w:rsidP="00116B39">
      <w:pPr>
        <w:pStyle w:val="abstandnachtabelle"/>
        <w:rPr>
          <w:b w:val="0"/>
        </w:rPr>
      </w:pPr>
    </w:p>
    <w:p w:rsidR="00DC0FE2" w:rsidRPr="000B1811" w:rsidRDefault="00DC0FE2" w:rsidP="00DC0FE2">
      <w:pPr>
        <w:pStyle w:val="lauftext"/>
        <w:rPr>
          <w:i/>
        </w:rPr>
      </w:pPr>
    </w:p>
    <w:p w:rsidR="00DC0FE2" w:rsidRPr="000B1811" w:rsidRDefault="00DC0FE2" w:rsidP="00A46974">
      <w:pPr>
        <w:pStyle w:val="lauftext"/>
        <w:ind w:left="340" w:hanging="340"/>
      </w:pPr>
      <w:r w:rsidRPr="000B1811">
        <w:rPr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0B1811">
        <w:rPr>
          <w:i/>
        </w:rPr>
        <w:instrText xml:space="preserve"> FORMCHECKBOX </w:instrText>
      </w:r>
      <w:r w:rsidR="00000000">
        <w:rPr>
          <w:i/>
        </w:rPr>
      </w:r>
      <w:r w:rsidR="00000000">
        <w:rPr>
          <w:i/>
        </w:rPr>
        <w:fldChar w:fldCharType="separate"/>
      </w:r>
      <w:r w:rsidRPr="000B1811">
        <w:rPr>
          <w:i/>
        </w:rPr>
        <w:fldChar w:fldCharType="end"/>
      </w:r>
      <w:r w:rsidRPr="000B1811">
        <w:rPr>
          <w:i/>
        </w:rPr>
        <w:tab/>
      </w:r>
      <w:r w:rsidR="009E1294" w:rsidRPr="000B1811">
        <w:t>Die</w:t>
      </w:r>
      <w:r w:rsidR="00D70FFA" w:rsidRPr="000B1811">
        <w:t xml:space="preserve"> v</w:t>
      </w:r>
      <w:r w:rsidRPr="000B1811">
        <w:t>ersicherte</w:t>
      </w:r>
      <w:r w:rsidR="00D70FFA" w:rsidRPr="000B1811">
        <w:t xml:space="preserve"> Person</w:t>
      </w:r>
      <w:r w:rsidR="008644E8" w:rsidRPr="000B1811">
        <w:t xml:space="preserve"> ist orientiert, dass sie</w:t>
      </w:r>
      <w:r w:rsidRPr="000B1811">
        <w:t xml:space="preserve"> durch </w:t>
      </w:r>
      <w:r w:rsidR="00D70FFA" w:rsidRPr="000B1811">
        <w:t>d</w:t>
      </w:r>
      <w:r w:rsidR="0026367C" w:rsidRPr="000B1811">
        <w:t>en</w:t>
      </w:r>
      <w:r w:rsidR="00D70FFA" w:rsidRPr="000B1811">
        <w:t xml:space="preserve"> </w:t>
      </w:r>
      <w:r w:rsidR="0026367C" w:rsidRPr="000B1811">
        <w:t xml:space="preserve">Fachzahnarzt/ die Fachzahnärztin </w:t>
      </w:r>
      <w:r w:rsidRPr="000B1811">
        <w:t>aufgeboten wird, wenn dies für die IV-Abklärung erforderlich ist.</w:t>
      </w:r>
    </w:p>
    <w:p w:rsidR="00116B39" w:rsidRPr="000B1811" w:rsidRDefault="00116B39" w:rsidP="00116B39">
      <w:pPr>
        <w:pStyle w:val="titelschwarzmitabstand"/>
      </w:pPr>
      <w:r w:rsidRPr="000B1811">
        <w:rPr>
          <w:i/>
        </w:rPr>
        <w:tab/>
      </w:r>
      <w:r w:rsidRPr="000B1811">
        <w:t>Beilagen</w:t>
      </w:r>
    </w:p>
    <w:p w:rsidR="00116B39" w:rsidRPr="00125CBE" w:rsidRDefault="00116B39" w:rsidP="00AB5C79">
      <w:pPr>
        <w:tabs>
          <w:tab w:val="left" w:pos="342"/>
        </w:tabs>
        <w:ind w:left="342" w:hanging="342"/>
      </w:pPr>
      <w:r w:rsidRPr="000B1811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6"/>
      <w:r w:rsidRPr="000B1811">
        <w:instrText xml:space="preserve"> FORMCHECKBOX </w:instrText>
      </w:r>
      <w:r w:rsidR="00000000">
        <w:fldChar w:fldCharType="separate"/>
      </w:r>
      <w:r w:rsidRPr="000B1811">
        <w:fldChar w:fldCharType="end"/>
      </w:r>
      <w:bookmarkEnd w:id="9"/>
      <w:r w:rsidRPr="00125CBE">
        <w:tab/>
        <w:t xml:space="preserve">Formular </w:t>
      </w:r>
      <w:r w:rsidR="00C91A85" w:rsidRPr="00125CBE">
        <w:rPr>
          <w:sz w:val="20"/>
          <w:szCs w:val="20"/>
        </w:rPr>
        <w:t>«</w:t>
      </w:r>
      <w:r w:rsidRPr="00125CBE">
        <w:t>Zahnärztliche Beurteilung</w:t>
      </w:r>
      <w:r w:rsidR="00C91A85" w:rsidRPr="00125CBE">
        <w:rPr>
          <w:sz w:val="20"/>
          <w:szCs w:val="20"/>
        </w:rPr>
        <w:t>»</w:t>
      </w:r>
      <w:r w:rsidR="00DC0FE2" w:rsidRPr="00125CBE">
        <w:t xml:space="preserve"> (Kopie für </w:t>
      </w:r>
      <w:r w:rsidR="006109CF" w:rsidRPr="00125CBE">
        <w:t>den/die</w:t>
      </w:r>
      <w:r w:rsidR="0026367C" w:rsidRPr="00125CBE">
        <w:t xml:space="preserve"> </w:t>
      </w:r>
      <w:r w:rsidR="0026367C" w:rsidRPr="000B1811">
        <w:t>von der IV anerkannte(n)</w:t>
      </w:r>
      <w:r w:rsidR="006109CF" w:rsidRPr="00125CBE">
        <w:t xml:space="preserve"> Fach</w:t>
      </w:r>
      <w:r w:rsidR="003D4058" w:rsidRPr="00125CBE">
        <w:t>zahn</w:t>
      </w:r>
      <w:r w:rsidR="006109CF" w:rsidRPr="00125CBE">
        <w:t>a</w:t>
      </w:r>
      <w:r w:rsidR="00787A51" w:rsidRPr="00125CBE">
        <w:t>rzt/Fach</w:t>
      </w:r>
      <w:r w:rsidR="003D4058" w:rsidRPr="00125CBE">
        <w:t>zahn</w:t>
      </w:r>
      <w:r w:rsidR="00787A51" w:rsidRPr="00125CBE">
        <w:t>ärztin</w:t>
      </w:r>
      <w:r w:rsidR="0026367C" w:rsidRPr="00125CBE">
        <w:t xml:space="preserve"> </w:t>
      </w:r>
      <w:r w:rsidR="0026367C" w:rsidRPr="000B1811">
        <w:t>für</w:t>
      </w:r>
      <w:r w:rsidR="00787A51" w:rsidRPr="00125CBE">
        <w:t xml:space="preserve"> Kieferorthopädie</w:t>
      </w:r>
      <w:r w:rsidR="00DC0FE2" w:rsidRPr="00125CBE">
        <w:t>)</w:t>
      </w:r>
    </w:p>
    <w:p w:rsidR="00DC0FE2" w:rsidRPr="000B1811" w:rsidRDefault="00C91A85" w:rsidP="00116B39">
      <w:pPr>
        <w:tabs>
          <w:tab w:val="left" w:pos="342"/>
        </w:tabs>
      </w:pPr>
      <w:r w:rsidRPr="000B1811">
        <w:tab/>
      </w:r>
      <w:r w:rsidR="00DC0FE2" w:rsidRPr="000B1811">
        <w:t>Fakultativ:</w:t>
      </w:r>
    </w:p>
    <w:p w:rsidR="00116B39" w:rsidRPr="00125CBE" w:rsidRDefault="00116B39" w:rsidP="00116B39">
      <w:pPr>
        <w:tabs>
          <w:tab w:val="left" w:pos="354"/>
        </w:tabs>
      </w:pPr>
      <w:r w:rsidRPr="000B1811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7"/>
      <w:r w:rsidRPr="000B1811">
        <w:instrText xml:space="preserve"> FORMCHECKBOX </w:instrText>
      </w:r>
      <w:r w:rsidR="00000000">
        <w:fldChar w:fldCharType="separate"/>
      </w:r>
      <w:r w:rsidRPr="000B1811">
        <w:fldChar w:fldCharType="end"/>
      </w:r>
      <w:bookmarkEnd w:id="10"/>
      <w:r w:rsidRPr="00125CBE">
        <w:tab/>
      </w:r>
      <w:r w:rsidR="00DC0FE2" w:rsidRPr="00125CBE">
        <w:t>Studienmodelle</w:t>
      </w:r>
    </w:p>
    <w:p w:rsidR="00116B39" w:rsidRPr="00125CBE" w:rsidRDefault="00116B39" w:rsidP="00116B39">
      <w:pPr>
        <w:tabs>
          <w:tab w:val="left" w:pos="354"/>
        </w:tabs>
      </w:pPr>
      <w:r w:rsidRPr="000B1811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8"/>
      <w:r w:rsidRPr="000B1811">
        <w:instrText xml:space="preserve"> FORMCHECKBOX </w:instrText>
      </w:r>
      <w:r w:rsidR="00000000">
        <w:fldChar w:fldCharType="separate"/>
      </w:r>
      <w:r w:rsidRPr="000B1811">
        <w:fldChar w:fldCharType="end"/>
      </w:r>
      <w:bookmarkEnd w:id="11"/>
      <w:r w:rsidRPr="00125CBE">
        <w:tab/>
      </w:r>
      <w:proofErr w:type="spellStart"/>
      <w:r w:rsidR="00DC0FE2" w:rsidRPr="00125CBE">
        <w:t>Orthopantomogramm</w:t>
      </w:r>
      <w:proofErr w:type="spellEnd"/>
      <w:r w:rsidR="00DC0FE2" w:rsidRPr="00125CBE">
        <w:t xml:space="preserve"> oder Röntgenstatus</w:t>
      </w:r>
    </w:p>
    <w:p w:rsidR="00926C84" w:rsidRPr="00125CBE" w:rsidRDefault="00116B39" w:rsidP="00116B39">
      <w:pPr>
        <w:tabs>
          <w:tab w:val="left" w:pos="354"/>
        </w:tabs>
      </w:pPr>
      <w:r w:rsidRPr="000B1811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9"/>
      <w:r w:rsidRPr="000B1811">
        <w:instrText xml:space="preserve"> FORMCHECKBOX </w:instrText>
      </w:r>
      <w:r w:rsidR="00000000">
        <w:fldChar w:fldCharType="separate"/>
      </w:r>
      <w:r w:rsidRPr="000B1811">
        <w:fldChar w:fldCharType="end"/>
      </w:r>
      <w:bookmarkEnd w:id="12"/>
      <w:r w:rsidRPr="00125CBE">
        <w:tab/>
      </w:r>
      <w:r w:rsidR="00DC0FE2" w:rsidRPr="00125CBE">
        <w:t>weitere Unterlagen (z.B. Berichte des Kieferorthopäden)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C0FE2" w:rsidRPr="000B181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C0FE2" w:rsidRPr="000B1811" w:rsidRDefault="00DC0FE2" w:rsidP="00A91E93">
            <w:pPr>
              <w:pStyle w:val="textintabelle"/>
              <w:rPr>
                <w:i/>
              </w:rPr>
            </w:pPr>
            <w:r w:rsidRPr="000B1811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0B1811">
              <w:rPr>
                <w:i/>
              </w:rPr>
              <w:instrText xml:space="preserve"> FORMTEXT </w:instrText>
            </w:r>
            <w:r w:rsidRPr="000B1811">
              <w:rPr>
                <w:i/>
              </w:rPr>
            </w:r>
            <w:r w:rsidRPr="000B1811">
              <w:rPr>
                <w:i/>
              </w:rPr>
              <w:fldChar w:fldCharType="separate"/>
            </w:r>
            <w:r w:rsidR="009E70F6" w:rsidRPr="000B1811">
              <w:rPr>
                <w:i/>
                <w:noProof/>
              </w:rPr>
              <w:t> </w:t>
            </w:r>
            <w:r w:rsidR="009E70F6" w:rsidRPr="000B1811">
              <w:rPr>
                <w:i/>
                <w:noProof/>
              </w:rPr>
              <w:t> </w:t>
            </w:r>
            <w:r w:rsidR="009E70F6" w:rsidRPr="000B1811">
              <w:rPr>
                <w:i/>
                <w:noProof/>
              </w:rPr>
              <w:t> </w:t>
            </w:r>
            <w:r w:rsidR="009E70F6" w:rsidRPr="000B1811">
              <w:rPr>
                <w:i/>
                <w:noProof/>
              </w:rPr>
              <w:t> </w:t>
            </w:r>
            <w:r w:rsidR="009E70F6" w:rsidRPr="000B1811">
              <w:rPr>
                <w:i/>
                <w:noProof/>
              </w:rPr>
              <w:t> </w:t>
            </w:r>
            <w:r w:rsidRPr="000B1811">
              <w:rPr>
                <w:i/>
              </w:rPr>
              <w:fldChar w:fldCharType="end"/>
            </w:r>
          </w:p>
        </w:tc>
      </w:tr>
    </w:tbl>
    <w:p w:rsidR="00931D30" w:rsidRPr="000B1811" w:rsidRDefault="00931D30" w:rsidP="00931D30">
      <w:pPr>
        <w:pStyle w:val="abstandnachtabelle"/>
        <w:rPr>
          <w:b w:val="0"/>
          <w:i/>
        </w:rPr>
      </w:pPr>
    </w:p>
    <w:p w:rsidR="00DC0FE2" w:rsidRPr="000B1811" w:rsidRDefault="00DC0FE2" w:rsidP="00DC0FE2">
      <w:pPr>
        <w:pStyle w:val="titelschwarzmitabstand"/>
      </w:pPr>
      <w:r w:rsidRPr="000B1811">
        <w:rPr>
          <w:i/>
        </w:rPr>
        <w:tab/>
      </w:r>
      <w:r w:rsidRPr="000B1811">
        <w:t>Bemerkungen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C0FE2" w:rsidRPr="000B181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C0FE2" w:rsidRPr="000B1811" w:rsidRDefault="00DC0FE2" w:rsidP="00A91E93">
            <w:pPr>
              <w:pStyle w:val="textintabelle"/>
            </w:pPr>
            <w:r w:rsidRPr="000B1811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</w:p>
        </w:tc>
      </w:tr>
    </w:tbl>
    <w:p w:rsidR="00931D30" w:rsidRPr="000B1811" w:rsidRDefault="00931D30" w:rsidP="00931D30">
      <w:pPr>
        <w:pStyle w:val="abstandnachtabelle"/>
        <w:rPr>
          <w:b w:val="0"/>
          <w:i/>
        </w:rPr>
      </w:pPr>
    </w:p>
    <w:p w:rsidR="00116B39" w:rsidRPr="000B1811" w:rsidRDefault="00116B39" w:rsidP="00116B39">
      <w:pPr>
        <w:pStyle w:val="lauftextCharChar"/>
      </w:pPr>
    </w:p>
    <w:p w:rsidR="00C91A85" w:rsidRPr="000B1811" w:rsidRDefault="00DC0FE2" w:rsidP="00116B39">
      <w:pPr>
        <w:pStyle w:val="lauftextCharChar"/>
      </w:pPr>
      <w:r w:rsidRPr="000B1811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0B1811">
        <w:instrText xml:space="preserve"> FORMCHECKBOX </w:instrText>
      </w:r>
      <w:r w:rsidR="00000000">
        <w:fldChar w:fldCharType="separate"/>
      </w:r>
      <w:r w:rsidRPr="000B1811">
        <w:fldChar w:fldCharType="end"/>
      </w:r>
      <w:r w:rsidRPr="000B1811">
        <w:tab/>
      </w:r>
      <w:r w:rsidR="00D70FFA" w:rsidRPr="000B1811">
        <w:t>Die unterzeichnete Zahnärztin/d</w:t>
      </w:r>
      <w:r w:rsidRPr="000B1811">
        <w:t xml:space="preserve">er unterzeichnete Zahnarzt wünscht die für die IV-Begutachtung </w:t>
      </w:r>
    </w:p>
    <w:p w:rsidR="00116B39" w:rsidRPr="000B1811" w:rsidRDefault="00C91A85" w:rsidP="00116B39">
      <w:pPr>
        <w:pStyle w:val="lauftextCharChar"/>
        <w:rPr>
          <w:i/>
        </w:rPr>
      </w:pPr>
      <w:r w:rsidRPr="000B1811">
        <w:tab/>
      </w:r>
      <w:r w:rsidR="00DC0FE2" w:rsidRPr="000B1811">
        <w:t>erstellten Unterlagen</w:t>
      </w:r>
    </w:p>
    <w:p w:rsidR="00DC0FE2" w:rsidRPr="000B1811" w:rsidRDefault="00DC0FE2" w:rsidP="00DC0FE2">
      <w:pPr>
        <w:pStyle w:val="titelschwarzmitabstand"/>
      </w:pPr>
      <w:r w:rsidRPr="000B1811">
        <w:rPr>
          <w:i/>
        </w:rPr>
        <w:tab/>
      </w:r>
      <w:r w:rsidRPr="000B1811">
        <w:t>Unterschrift</w:t>
      </w:r>
    </w:p>
    <w:p w:rsidR="00DC0FE2" w:rsidRPr="00125CBE" w:rsidRDefault="00DC0FE2" w:rsidP="00DC0FE2">
      <w:r w:rsidRPr="000B1811">
        <w:t>Datu</w:t>
      </w:r>
      <w:r w:rsidRPr="00C60CE3">
        <w:t>m, Stempel</w:t>
      </w:r>
      <w:r w:rsidR="007F7D74" w:rsidRPr="00C60CE3">
        <w:t xml:space="preserve">, Name </w:t>
      </w:r>
      <w:r w:rsidRPr="00125CBE">
        <w:t>und Unterschrift des</w:t>
      </w:r>
      <w:r w:rsidR="008644E8" w:rsidRPr="00125CBE">
        <w:t>/</w:t>
      </w:r>
      <w:proofErr w:type="gramStart"/>
      <w:r w:rsidR="008644E8" w:rsidRPr="00125CBE">
        <w:t>der</w:t>
      </w:r>
      <w:r w:rsidRPr="00125CBE">
        <w:t xml:space="preserve"> überweisenden Zahnarztes</w:t>
      </w:r>
      <w:proofErr w:type="gramEnd"/>
      <w:r w:rsidR="00D70FFA" w:rsidRPr="00125CBE">
        <w:t>/Zahnärztin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C0FE2" w:rsidRPr="000B1811">
        <w:trPr>
          <w:trHeight w:val="907"/>
        </w:trPr>
        <w:tc>
          <w:tcPr>
            <w:tcW w:w="8165" w:type="dxa"/>
            <w:tcBorders>
              <w:left w:val="single" w:sz="12" w:space="0" w:color="auto"/>
            </w:tcBorders>
          </w:tcPr>
          <w:p w:rsidR="00DC0FE2" w:rsidRPr="000B1811" w:rsidRDefault="00926C84" w:rsidP="00926C84">
            <w:pPr>
              <w:pStyle w:val="textintabelle"/>
              <w:rPr>
                <w:i/>
              </w:rPr>
            </w:pPr>
            <w:r w:rsidRPr="00C60CE3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C60CE3">
              <w:instrText xml:space="preserve"> FORMTEXT </w:instrText>
            </w:r>
            <w:r w:rsidRPr="00C60CE3">
              <w:fldChar w:fldCharType="separate"/>
            </w:r>
            <w:r w:rsidR="009E70F6" w:rsidRPr="00C60CE3">
              <w:rPr>
                <w:noProof/>
              </w:rPr>
              <w:t> </w:t>
            </w:r>
            <w:r w:rsidR="009E70F6" w:rsidRPr="00C60CE3">
              <w:rPr>
                <w:noProof/>
              </w:rPr>
              <w:t> </w:t>
            </w:r>
            <w:r w:rsidR="009E70F6" w:rsidRPr="00C60CE3">
              <w:rPr>
                <w:noProof/>
              </w:rPr>
              <w:t> </w:t>
            </w:r>
            <w:r w:rsidR="009E70F6" w:rsidRPr="00C60CE3">
              <w:rPr>
                <w:noProof/>
              </w:rPr>
              <w:t> </w:t>
            </w:r>
            <w:r w:rsidR="009E70F6" w:rsidRPr="00C60CE3">
              <w:rPr>
                <w:noProof/>
              </w:rPr>
              <w:t> </w:t>
            </w:r>
            <w:r w:rsidRPr="00C60CE3">
              <w:fldChar w:fldCharType="end"/>
            </w:r>
          </w:p>
        </w:tc>
      </w:tr>
    </w:tbl>
    <w:p w:rsidR="00DC0FE2" w:rsidRPr="000B1811" w:rsidRDefault="00DC0FE2" w:rsidP="00DC0FE2">
      <w:pPr>
        <w:pStyle w:val="abstandnachtabelle"/>
        <w:rPr>
          <w:b w:val="0"/>
        </w:rPr>
      </w:pPr>
    </w:p>
    <w:p w:rsidR="000F6CC8" w:rsidRPr="000B1811" w:rsidRDefault="00DC0FE2" w:rsidP="000F72A3">
      <w:pPr>
        <w:pStyle w:val="titelschwarzmitabstand"/>
      </w:pPr>
      <w:r w:rsidRPr="000B1811">
        <w:tab/>
      </w:r>
      <w:r w:rsidR="000F6CC8" w:rsidRPr="000B1811">
        <w:t>Abklärung der Leistungsberechtigung</w:t>
      </w:r>
    </w:p>
    <w:p w:rsidR="00C95F57" w:rsidRPr="000B1811" w:rsidRDefault="00C95F57" w:rsidP="00C95F57">
      <w:pPr>
        <w:pStyle w:val="titelschwarzmitabstand"/>
      </w:pPr>
      <w:r w:rsidRPr="000B1811">
        <w:t>1.</w:t>
      </w:r>
      <w:r w:rsidRPr="000B1811">
        <w:tab/>
        <w:t>Befunde</w:t>
      </w:r>
    </w:p>
    <w:p w:rsidR="000F6CC8" w:rsidRPr="00125CBE" w:rsidRDefault="006E15FF" w:rsidP="000F6CC8">
      <w:r w:rsidRPr="000B1811">
        <w:t>War e</w:t>
      </w:r>
      <w:r w:rsidR="000F6CC8" w:rsidRPr="000B1811">
        <w:t>ine persönliche Un</w:t>
      </w:r>
      <w:r w:rsidRPr="000B1811">
        <w:t>tersuchung des</w:t>
      </w:r>
      <w:r w:rsidR="00B60A8E" w:rsidRPr="000B1811">
        <w:t>/der</w:t>
      </w:r>
      <w:r w:rsidRPr="00125CBE">
        <w:t xml:space="preserve"> Versicherten </w:t>
      </w:r>
      <w:r w:rsidR="000F6CC8" w:rsidRPr="00125CBE">
        <w:t>für die IV-Abklärung</w:t>
      </w:r>
      <w:r w:rsidRPr="00125CBE">
        <w:t xml:space="preserve"> notwendig?</w:t>
      </w:r>
    </w:p>
    <w:p w:rsidR="00C000F1" w:rsidRPr="000B1811" w:rsidRDefault="00C000F1" w:rsidP="00960FD0">
      <w:pPr>
        <w:pStyle w:val="lauftext"/>
      </w:pPr>
      <w:r w:rsidRPr="000B181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1811">
        <w:instrText xml:space="preserve"> FORMCHECKBOX </w:instrText>
      </w:r>
      <w:r w:rsidR="00000000">
        <w:fldChar w:fldCharType="separate"/>
      </w:r>
      <w:r w:rsidRPr="000B1811">
        <w:fldChar w:fldCharType="end"/>
      </w:r>
      <w:r w:rsidRPr="000B1811">
        <w:tab/>
        <w:t>ja</w:t>
      </w:r>
      <w:r w:rsidRPr="000B1811">
        <w:tab/>
      </w:r>
      <w:r w:rsidRPr="000B181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B1811">
        <w:instrText xml:space="preserve"> FORMCHECKBOX </w:instrText>
      </w:r>
      <w:r w:rsidR="00000000">
        <w:fldChar w:fldCharType="separate"/>
      </w:r>
      <w:r w:rsidRPr="000B1811">
        <w:fldChar w:fldCharType="end"/>
      </w:r>
      <w:r w:rsidRPr="000B1811">
        <w:tab/>
        <w:t>nein</w:t>
      </w:r>
    </w:p>
    <w:p w:rsidR="00C000F1" w:rsidRPr="000B1811" w:rsidRDefault="00C000F1" w:rsidP="00C000F1">
      <w:r w:rsidRPr="000B1811">
        <w:t xml:space="preserve">Wenn ja, wann?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C000F1" w:rsidRPr="000B1811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000F1" w:rsidRPr="000B1811" w:rsidRDefault="00C000F1" w:rsidP="00960FD0">
            <w:pPr>
              <w:pStyle w:val="textintabelle"/>
            </w:pPr>
            <w:r w:rsidRPr="000B1811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3" w:name="Text188"/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  <w:bookmarkEnd w:id="13"/>
          </w:p>
        </w:tc>
      </w:tr>
    </w:tbl>
    <w:p w:rsidR="00C000F1" w:rsidRPr="000B1811" w:rsidRDefault="00C000F1" w:rsidP="00C000F1">
      <w:pPr>
        <w:pStyle w:val="abstandnachtabelle"/>
      </w:pPr>
    </w:p>
    <w:p w:rsidR="000F6CC8" w:rsidRPr="000B1811" w:rsidRDefault="008644E8" w:rsidP="000F6CC8">
      <w:r w:rsidRPr="000B1811">
        <w:t xml:space="preserve">Die auf dem Formular </w:t>
      </w:r>
      <w:r w:rsidR="00C91A85" w:rsidRPr="000B1811">
        <w:rPr>
          <w:sz w:val="20"/>
          <w:szCs w:val="20"/>
        </w:rPr>
        <w:t>«</w:t>
      </w:r>
      <w:r w:rsidR="000F6CC8" w:rsidRPr="000B1811">
        <w:t>Zahnärztliche Beurteilung</w:t>
      </w:r>
      <w:r w:rsidR="00C91A85" w:rsidRPr="000B1811">
        <w:rPr>
          <w:sz w:val="20"/>
          <w:szCs w:val="20"/>
        </w:rPr>
        <w:t>»</w:t>
      </w:r>
      <w:r w:rsidR="000F6CC8" w:rsidRPr="000B1811">
        <w:t xml:space="preserve"> notierten Befunde werden bestätigt</w:t>
      </w:r>
    </w:p>
    <w:bookmarkStart w:id="14" w:name="Kontrollkästchen3"/>
    <w:p w:rsidR="00C000F1" w:rsidRPr="000B1811" w:rsidRDefault="00C000F1" w:rsidP="00960FD0">
      <w:pPr>
        <w:pStyle w:val="lauftext"/>
      </w:pPr>
      <w:r w:rsidRPr="000B181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1811">
        <w:instrText xml:space="preserve"> FORMCHECKBOX </w:instrText>
      </w:r>
      <w:r w:rsidR="00000000">
        <w:fldChar w:fldCharType="separate"/>
      </w:r>
      <w:r w:rsidRPr="000B1811">
        <w:fldChar w:fldCharType="end"/>
      </w:r>
      <w:bookmarkEnd w:id="14"/>
      <w:r w:rsidRPr="000B1811">
        <w:tab/>
        <w:t>ja</w:t>
      </w:r>
      <w:r w:rsidRPr="000B1811">
        <w:tab/>
      </w:r>
      <w:bookmarkStart w:id="15" w:name="Kontrollkästchen4"/>
      <w:r w:rsidRPr="000B181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B1811">
        <w:instrText xml:space="preserve"> FORMCHECKBOX </w:instrText>
      </w:r>
      <w:r w:rsidR="00000000">
        <w:fldChar w:fldCharType="separate"/>
      </w:r>
      <w:r w:rsidRPr="000B1811">
        <w:fldChar w:fldCharType="end"/>
      </w:r>
      <w:bookmarkEnd w:id="15"/>
      <w:r w:rsidRPr="000B1811">
        <w:tab/>
        <w:t>nein</w:t>
      </w:r>
    </w:p>
    <w:p w:rsidR="00C000F1" w:rsidRPr="000B1811" w:rsidRDefault="00C000F1" w:rsidP="00960FD0">
      <w:pPr>
        <w:pStyle w:val="lauftext"/>
      </w:pPr>
      <w:r w:rsidRPr="000B1811">
        <w:t>Ergänzungen zum klinischen</w:t>
      </w:r>
      <w:r w:rsidR="00813402" w:rsidRPr="000B1811">
        <w:t xml:space="preserve"> und</w:t>
      </w:r>
      <w:r w:rsidRPr="000B1811">
        <w:t>/oder Modellbefund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C000F1" w:rsidRPr="000B181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000F1" w:rsidRPr="000B1811" w:rsidRDefault="00C000F1" w:rsidP="00960FD0">
            <w:pPr>
              <w:pStyle w:val="textintabelle"/>
            </w:pPr>
            <w:r w:rsidRPr="000B1811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" w:name="Text180"/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  <w:bookmarkEnd w:id="16"/>
          </w:p>
        </w:tc>
      </w:tr>
    </w:tbl>
    <w:p w:rsidR="00A36B3B" w:rsidRPr="000B1811" w:rsidRDefault="00A36B3B" w:rsidP="00C000F1">
      <w:pPr>
        <w:pStyle w:val="abstandnachtabelle"/>
      </w:pPr>
    </w:p>
    <w:p w:rsidR="00C000F1" w:rsidRPr="000B1811" w:rsidRDefault="00A36B3B" w:rsidP="00C000F1">
      <w:pPr>
        <w:pStyle w:val="abstandnachtabelle"/>
      </w:pPr>
      <w:r w:rsidRPr="000B1811">
        <w:br w:type="page"/>
      </w:r>
    </w:p>
    <w:p w:rsidR="00C000F1" w:rsidRPr="000B1811" w:rsidRDefault="00CB5D3D" w:rsidP="00A36B3B">
      <w:pPr>
        <w:pStyle w:val="titelschwarzmitabstand"/>
        <w:spacing w:before="0"/>
      </w:pPr>
      <w:r w:rsidRPr="000B1811">
        <w:t>2.</w:t>
      </w:r>
      <w:r w:rsidRPr="000B1811">
        <w:tab/>
      </w:r>
      <w:proofErr w:type="spellStart"/>
      <w:r w:rsidRPr="000B1811">
        <w:t>Kephalometrische</w:t>
      </w:r>
      <w:r w:rsidR="006E15FF" w:rsidRPr="000B1811">
        <w:t>r</w:t>
      </w:r>
      <w:proofErr w:type="spellEnd"/>
      <w:r w:rsidRPr="000B1811">
        <w:t xml:space="preserve"> Befund</w:t>
      </w:r>
    </w:p>
    <w:p w:rsidR="00B41838" w:rsidRPr="000B1811" w:rsidRDefault="009F674F" w:rsidP="00B41838">
      <w:r w:rsidRPr="00494985">
        <w:rPr>
          <w:rFonts w:cs="Arial"/>
        </w:rPr>
        <w:t>Bitte geben Sie uns die gemessenen Winkelwerte</w:t>
      </w:r>
      <w:r w:rsidR="00D63D47">
        <w:rPr>
          <w:rFonts w:cs="Arial"/>
        </w:rPr>
        <w:t>,</w:t>
      </w:r>
      <w:r w:rsidRPr="00494985">
        <w:rPr>
          <w:rFonts w:cs="Arial"/>
        </w:rPr>
        <w:t xml:space="preserve"> </w:t>
      </w:r>
      <w:r w:rsidR="00AA2925" w:rsidRPr="00801208">
        <w:rPr>
          <w:rFonts w:cs="Arial"/>
        </w:rPr>
        <w:t>ggf. abgerundet auf den gesamten Teil ohne Dezimalstellen</w:t>
      </w:r>
      <w:r w:rsidR="00AA2925" w:rsidRPr="00494985">
        <w:rPr>
          <w:rFonts w:cs="Arial"/>
        </w:rPr>
        <w:t xml:space="preserve"> </w:t>
      </w:r>
      <w:r w:rsidRPr="00494985">
        <w:rPr>
          <w:rFonts w:cs="Arial"/>
        </w:rPr>
        <w:t xml:space="preserve">an. </w:t>
      </w:r>
      <w:r>
        <w:rPr>
          <w:rFonts w:cs="Arial"/>
        </w:rPr>
        <w:br/>
      </w:r>
      <w:r>
        <w:br/>
      </w:r>
      <w:r w:rsidR="00B41838" w:rsidRPr="000B1811">
        <w:t>Fernröntgenbild vom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41838" w:rsidRPr="000B1811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41838" w:rsidRPr="000B1811" w:rsidRDefault="00B41838" w:rsidP="00F52083">
            <w:pPr>
              <w:pStyle w:val="textintabelle"/>
            </w:pPr>
            <w:r w:rsidRPr="000B1811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</w:p>
        </w:tc>
      </w:tr>
    </w:tbl>
    <w:p w:rsidR="00B41838" w:rsidRPr="000B1811" w:rsidRDefault="00B41838" w:rsidP="00B41838">
      <w:pPr>
        <w:pStyle w:val="abstandnachtabelle"/>
      </w:pPr>
    </w:p>
    <w:p w:rsidR="00B41838" w:rsidRPr="000B1811" w:rsidRDefault="00B41838" w:rsidP="00B41838">
      <w:pPr>
        <w:pStyle w:val="lauftextCharChar"/>
      </w:pPr>
      <w:r w:rsidRPr="000B1811">
        <w:t>Winkel ANB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41838" w:rsidRPr="000B1811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41838" w:rsidRPr="000B1811" w:rsidRDefault="00B41838" w:rsidP="00F52083">
            <w:pPr>
              <w:pStyle w:val="textintabelle"/>
            </w:pPr>
            <w:r w:rsidRPr="000B1811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</w:p>
        </w:tc>
      </w:tr>
    </w:tbl>
    <w:p w:rsidR="00B41838" w:rsidRPr="000B1811" w:rsidRDefault="00B41838" w:rsidP="00B41838">
      <w:pPr>
        <w:pStyle w:val="abstandnachtabelle"/>
      </w:pPr>
    </w:p>
    <w:p w:rsidR="00B41838" w:rsidRPr="00125CBE" w:rsidRDefault="00B41838" w:rsidP="00B41838">
      <w:pPr>
        <w:pStyle w:val="lauftextCharChar"/>
      </w:pPr>
      <w:r w:rsidRPr="000B1811">
        <w:t>Kieferbasenwinkel (</w:t>
      </w:r>
      <w:proofErr w:type="spellStart"/>
      <w:r w:rsidRPr="000B1811">
        <w:t>Spa-Sp</w:t>
      </w:r>
      <w:r w:rsidR="0026367C" w:rsidRPr="000B1811">
        <w:t>p</w:t>
      </w:r>
      <w:proofErr w:type="spellEnd"/>
      <w:r w:rsidRPr="00125CBE">
        <w:t>/Me-Go)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41838" w:rsidRPr="000B1811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41838" w:rsidRPr="000B1811" w:rsidRDefault="00B41838" w:rsidP="00F52083">
            <w:pPr>
              <w:pStyle w:val="textintabelle"/>
            </w:pPr>
            <w:r w:rsidRPr="000B1811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</w:p>
        </w:tc>
      </w:tr>
    </w:tbl>
    <w:p w:rsidR="003D4058" w:rsidRPr="000B1811" w:rsidRDefault="003D4058" w:rsidP="00B41838">
      <w:pPr>
        <w:pStyle w:val="abstandnachtabelle"/>
      </w:pPr>
    </w:p>
    <w:p w:rsidR="00CB5D3D" w:rsidRPr="000B1811" w:rsidRDefault="000B2F3C" w:rsidP="00732E2D">
      <w:pPr>
        <w:pStyle w:val="abstandnachtabelle"/>
        <w:spacing w:before="420" w:line="240" w:lineRule="exact"/>
        <w:ind w:hanging="442"/>
        <w:rPr>
          <w:color w:val="auto"/>
          <w:sz w:val="24"/>
          <w:szCs w:val="24"/>
        </w:rPr>
      </w:pPr>
      <w:r w:rsidRPr="000B1811">
        <w:rPr>
          <w:color w:val="auto"/>
          <w:sz w:val="24"/>
          <w:szCs w:val="24"/>
        </w:rPr>
        <w:t>3.</w:t>
      </w:r>
      <w:r w:rsidRPr="000B1811">
        <w:rPr>
          <w:color w:val="auto"/>
          <w:sz w:val="24"/>
          <w:szCs w:val="24"/>
        </w:rPr>
        <w:tab/>
        <w:t>Zungendiagnostik</w:t>
      </w:r>
    </w:p>
    <w:p w:rsidR="00CB5D3D" w:rsidRPr="000B1811" w:rsidRDefault="000B2F3C" w:rsidP="000F6CC8">
      <w:r w:rsidRPr="000B1811">
        <w:t xml:space="preserve">Abklärung hinsichtlich angeborener </w:t>
      </w:r>
      <w:proofErr w:type="spellStart"/>
      <w:r w:rsidRPr="000B1811">
        <w:t>Makroglossie</w:t>
      </w:r>
      <w:proofErr w:type="spellEnd"/>
    </w:p>
    <w:p w:rsidR="00CB5D3D" w:rsidRPr="000B1811" w:rsidRDefault="00CB5D3D" w:rsidP="000F6CC8"/>
    <w:p w:rsidR="000B2F3C" w:rsidRPr="000B1811" w:rsidRDefault="000B2F3C" w:rsidP="000B2F3C">
      <w:r w:rsidRPr="000B1811">
        <w:t>Ist eine operative Zungenverkleinerung indiziert?</w:t>
      </w:r>
    </w:p>
    <w:p w:rsidR="000B2F3C" w:rsidRPr="000B1811" w:rsidRDefault="000B2F3C" w:rsidP="000B2F3C">
      <w:pPr>
        <w:pStyle w:val="lauftext"/>
      </w:pPr>
      <w:r w:rsidRPr="000B181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1811">
        <w:instrText xml:space="preserve"> FORMCHECKBOX </w:instrText>
      </w:r>
      <w:r w:rsidR="00000000">
        <w:fldChar w:fldCharType="separate"/>
      </w:r>
      <w:r w:rsidRPr="000B1811">
        <w:fldChar w:fldCharType="end"/>
      </w:r>
      <w:r w:rsidRPr="000B1811">
        <w:tab/>
        <w:t>ja</w:t>
      </w:r>
      <w:r w:rsidRPr="000B1811">
        <w:tab/>
      </w:r>
      <w:r w:rsidRPr="000B181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B1811">
        <w:instrText xml:space="preserve"> FORMCHECKBOX </w:instrText>
      </w:r>
      <w:r w:rsidR="00000000">
        <w:fldChar w:fldCharType="separate"/>
      </w:r>
      <w:r w:rsidRPr="000B1811">
        <w:fldChar w:fldCharType="end"/>
      </w:r>
      <w:r w:rsidRPr="000B1811">
        <w:tab/>
        <w:t>nein</w:t>
      </w:r>
    </w:p>
    <w:p w:rsidR="000B2F3C" w:rsidRPr="000B1811" w:rsidRDefault="000B2F3C" w:rsidP="000B2F3C">
      <w:r w:rsidRPr="000B1811">
        <w:t xml:space="preserve">Wenn ja, wann?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0B2F3C" w:rsidRPr="000B1811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B2F3C" w:rsidRPr="000B1811" w:rsidRDefault="000B2F3C" w:rsidP="00960FD0">
            <w:pPr>
              <w:pStyle w:val="textintabelle"/>
            </w:pPr>
            <w:r w:rsidRPr="000B1811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" w:name="Text187"/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  <w:bookmarkEnd w:id="17"/>
          </w:p>
        </w:tc>
      </w:tr>
    </w:tbl>
    <w:p w:rsidR="000B2F3C" w:rsidRPr="000B1811" w:rsidRDefault="000B2F3C" w:rsidP="000B2F3C">
      <w:pPr>
        <w:pStyle w:val="abstandnachtabelle"/>
      </w:pPr>
    </w:p>
    <w:p w:rsidR="000B2F3C" w:rsidRPr="000B1811" w:rsidRDefault="000B2F3C" w:rsidP="000B2F3C">
      <w:pPr>
        <w:pStyle w:val="titelschwarzmitabstand"/>
      </w:pPr>
      <w:r w:rsidRPr="000B1811">
        <w:t>4.</w:t>
      </w:r>
      <w:r w:rsidRPr="000B1811">
        <w:tab/>
        <w:t>Diagnose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0B2F3C" w:rsidRPr="000B181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B2F3C" w:rsidRPr="000B1811" w:rsidRDefault="000B2F3C" w:rsidP="00960FD0">
            <w:pPr>
              <w:pStyle w:val="textintabelle"/>
            </w:pPr>
            <w:r w:rsidRPr="000B1811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</w:p>
        </w:tc>
      </w:tr>
    </w:tbl>
    <w:p w:rsidR="0067323A" w:rsidRPr="000B1811" w:rsidRDefault="0067323A" w:rsidP="0067323A">
      <w:pPr>
        <w:pStyle w:val="abstandnachtabelle"/>
      </w:pPr>
    </w:p>
    <w:p w:rsidR="000B2F3C" w:rsidRPr="000B1811" w:rsidRDefault="000B2F3C" w:rsidP="000B2F3C">
      <w:pPr>
        <w:pStyle w:val="titelschwarzmitabstand"/>
        <w:numPr>
          <w:ilvl w:val="0"/>
          <w:numId w:val="24"/>
        </w:numPr>
      </w:pPr>
      <w:r w:rsidRPr="000B1811">
        <w:t>Abklärung der Leistungsberechtigung</w:t>
      </w:r>
    </w:p>
    <w:p w:rsidR="000B2F3C" w:rsidRPr="000B1811" w:rsidRDefault="00C73A4F" w:rsidP="000B2F3C">
      <w:pPr>
        <w:pStyle w:val="lauftextCharChar"/>
      </w:pPr>
      <w:r w:rsidRPr="000B1811">
        <w:t>Liegt Ihrer Meinung</w:t>
      </w:r>
      <w:r w:rsidR="00381E27" w:rsidRPr="000B1811">
        <w:t xml:space="preserve"> nach</w:t>
      </w:r>
      <w:r w:rsidRPr="000B1811">
        <w:t xml:space="preserve"> ein Geburtsgebrechen gemäss Verordnung über Geburtsgebrechen (</w:t>
      </w:r>
      <w:proofErr w:type="spellStart"/>
      <w:r w:rsidRPr="000B1811">
        <w:t>GgV</w:t>
      </w:r>
      <w:proofErr w:type="spellEnd"/>
      <w:r w:rsidRPr="000B1811">
        <w:t>) vor?</w:t>
      </w:r>
    </w:p>
    <w:p w:rsidR="00C73A4F" w:rsidRPr="000B1811" w:rsidRDefault="00C73A4F" w:rsidP="00C73A4F">
      <w:pPr>
        <w:pStyle w:val="lauftext"/>
      </w:pPr>
      <w:r w:rsidRPr="000B181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B1811">
        <w:instrText xml:space="preserve"> FORMCHECKBOX </w:instrText>
      </w:r>
      <w:r w:rsidR="00000000">
        <w:fldChar w:fldCharType="separate"/>
      </w:r>
      <w:r w:rsidRPr="000B1811">
        <w:fldChar w:fldCharType="end"/>
      </w:r>
      <w:r w:rsidRPr="000B1811">
        <w:tab/>
        <w:t>ja</w:t>
      </w:r>
      <w:r w:rsidRPr="000B1811">
        <w:tab/>
      </w:r>
      <w:r w:rsidRPr="000B181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B1811">
        <w:instrText xml:space="preserve"> FORMCHECKBOX </w:instrText>
      </w:r>
      <w:r w:rsidR="00000000">
        <w:fldChar w:fldCharType="separate"/>
      </w:r>
      <w:r w:rsidRPr="000B1811">
        <w:fldChar w:fldCharType="end"/>
      </w:r>
      <w:r w:rsidRPr="000B1811">
        <w:tab/>
        <w:t>nein</w:t>
      </w:r>
    </w:p>
    <w:p w:rsidR="004119DE" w:rsidRPr="000B1811" w:rsidRDefault="00C73A4F" w:rsidP="00C73A4F">
      <w:r w:rsidRPr="000B1811">
        <w:t>Wenn ja</w:t>
      </w:r>
      <w:r w:rsidR="004119DE" w:rsidRPr="000B1811">
        <w:t>:</w:t>
      </w:r>
    </w:p>
    <w:p w:rsidR="00C73A4F" w:rsidRPr="000B1811" w:rsidRDefault="004119DE" w:rsidP="00C73A4F">
      <w:r w:rsidRPr="000B1811">
        <w:t>U</w:t>
      </w:r>
      <w:r w:rsidR="00C73A4F" w:rsidRPr="000B1811">
        <w:t xml:space="preserve">nter welcher Ziffer der Verordnung subsumieren Sie das Geburtsgebrechen?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C73A4F" w:rsidRPr="000B1811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73A4F" w:rsidRPr="000B1811" w:rsidRDefault="00C73A4F" w:rsidP="00960FD0">
            <w:pPr>
              <w:pStyle w:val="textintabelle"/>
            </w:pPr>
            <w:r w:rsidRPr="000B1811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</w:p>
        </w:tc>
      </w:tr>
    </w:tbl>
    <w:p w:rsidR="00F60339" w:rsidRPr="000B1811" w:rsidRDefault="00F60339" w:rsidP="00C73A4F">
      <w:pPr>
        <w:pStyle w:val="abstandnachtabelle"/>
      </w:pPr>
    </w:p>
    <w:p w:rsidR="004119DE" w:rsidRPr="00125CBE" w:rsidRDefault="00777FC9" w:rsidP="004119DE">
      <w:r w:rsidRPr="000B1811">
        <w:t>Art der Behandlung</w:t>
      </w:r>
      <w:r w:rsidR="0026367C" w:rsidRPr="000B1811">
        <w:t xml:space="preserve"> (kieferorthopädisch/chirurgisch/rekonstruktiv, etc.)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119DE" w:rsidRPr="000B181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119DE" w:rsidRPr="000B1811" w:rsidRDefault="004119DE" w:rsidP="00067A7A">
            <w:pPr>
              <w:pStyle w:val="textintabelle"/>
            </w:pPr>
            <w:r w:rsidRPr="000B1811"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</w:p>
        </w:tc>
      </w:tr>
    </w:tbl>
    <w:p w:rsidR="004119DE" w:rsidRPr="000B1811" w:rsidRDefault="004119DE" w:rsidP="004119DE">
      <w:pPr>
        <w:pStyle w:val="abstandnachtabelle"/>
      </w:pPr>
    </w:p>
    <w:p w:rsidR="004119DE" w:rsidRPr="000B1811" w:rsidRDefault="004119DE" w:rsidP="00777FC9">
      <w:pPr>
        <w:tabs>
          <w:tab w:val="left" w:pos="2058"/>
        </w:tabs>
      </w:pPr>
      <w:r w:rsidRPr="000B1811">
        <w:t>vom</w:t>
      </w:r>
      <w:r w:rsidRPr="000B1811">
        <w:tab/>
        <w:t xml:space="preserve">bis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6124"/>
      </w:tblGrid>
      <w:tr w:rsidR="00377D10" w:rsidRPr="000B1811">
        <w:trPr>
          <w:trHeight w:val="369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77D10" w:rsidRPr="000B1811" w:rsidRDefault="00377D10" w:rsidP="00377D10">
            <w:pPr>
              <w:pStyle w:val="textintabelle"/>
            </w:pPr>
            <w:r w:rsidRPr="000B1811"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8" w:name="Text216"/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  <w:bookmarkEnd w:id="18"/>
          </w:p>
        </w:tc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77D10" w:rsidRPr="000B1811" w:rsidRDefault="00377D10" w:rsidP="00377D10">
            <w:pPr>
              <w:pStyle w:val="textintabelle"/>
            </w:pPr>
            <w:r w:rsidRPr="000B1811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9" w:name="Text217"/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  <w:bookmarkEnd w:id="19"/>
          </w:p>
        </w:tc>
      </w:tr>
    </w:tbl>
    <w:p w:rsidR="004119DE" w:rsidRPr="000B1811" w:rsidRDefault="004119DE" w:rsidP="004119DE">
      <w:pPr>
        <w:pStyle w:val="abstandnachtabelle"/>
      </w:pPr>
    </w:p>
    <w:p w:rsidR="00C73A4F" w:rsidRPr="000B1811" w:rsidRDefault="00C73A4F" w:rsidP="000B2F3C">
      <w:pPr>
        <w:pStyle w:val="lauftextCharChar"/>
      </w:pPr>
      <w:r w:rsidRPr="000B1811">
        <w:t>Durchführungsstellen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C73A4F" w:rsidRPr="000B181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73A4F" w:rsidRPr="000B1811" w:rsidRDefault="00C73A4F" w:rsidP="00960FD0">
            <w:pPr>
              <w:pStyle w:val="textintabelle"/>
            </w:pPr>
            <w:r w:rsidRPr="000B1811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</w:p>
        </w:tc>
      </w:tr>
    </w:tbl>
    <w:p w:rsidR="00451DFF" w:rsidRPr="000B1811" w:rsidRDefault="00451DFF" w:rsidP="00451DFF">
      <w:pPr>
        <w:pStyle w:val="abstandnachtabelle"/>
      </w:pPr>
    </w:p>
    <w:p w:rsidR="00C73A4F" w:rsidRPr="000B1811" w:rsidRDefault="008644E8" w:rsidP="00DC0FE2">
      <w:pPr>
        <w:pStyle w:val="titelschwarzmitabstand"/>
      </w:pPr>
      <w:r w:rsidRPr="000B1811">
        <w:t>6.</w:t>
      </w:r>
      <w:r w:rsidR="00DC0FE2" w:rsidRPr="000B1811">
        <w:tab/>
      </w:r>
      <w:r w:rsidR="00C73A4F" w:rsidRPr="000B1811">
        <w:t>Bemerkungen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0F6CC8" w:rsidRPr="000B181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F6CC8" w:rsidRPr="000B1811" w:rsidRDefault="000F6CC8" w:rsidP="008E5CE7">
            <w:pPr>
              <w:pStyle w:val="textintabelle"/>
            </w:pPr>
            <w:r w:rsidRPr="000B1811"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0B1811">
              <w:instrText xml:space="preserve"> FORMTEXT </w:instrText>
            </w:r>
            <w:r w:rsidRPr="000B1811">
              <w:fldChar w:fldCharType="separate"/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="009E70F6" w:rsidRPr="000B1811">
              <w:rPr>
                <w:noProof/>
              </w:rPr>
              <w:t> </w:t>
            </w:r>
            <w:r w:rsidRPr="000B1811">
              <w:fldChar w:fldCharType="end"/>
            </w:r>
          </w:p>
        </w:tc>
      </w:tr>
    </w:tbl>
    <w:p w:rsidR="001E26F2" w:rsidRPr="000B1811" w:rsidRDefault="001E26F2" w:rsidP="001E26F2">
      <w:pPr>
        <w:pStyle w:val="abstandnachtabelle"/>
      </w:pPr>
    </w:p>
    <w:p w:rsidR="00C73A4F" w:rsidRPr="000B1811" w:rsidRDefault="008644E8" w:rsidP="00C73A4F">
      <w:pPr>
        <w:pStyle w:val="titelschwarzmitabstand"/>
      </w:pPr>
      <w:r w:rsidRPr="000B1811">
        <w:t>7.</w:t>
      </w:r>
      <w:r w:rsidR="00C73A4F" w:rsidRPr="000B1811">
        <w:tab/>
        <w:t>Unterschrift</w:t>
      </w:r>
    </w:p>
    <w:p w:rsidR="00260493" w:rsidRPr="000B1811" w:rsidRDefault="00260493" w:rsidP="00260493">
      <w:r w:rsidRPr="000B1811">
        <w:t>Datum, Stempel, Name</w:t>
      </w:r>
      <w:r w:rsidRPr="00125CBE">
        <w:t xml:space="preserve"> und Unterschrift des/der von der IV anerkannten Fachzahnarztes/Fachzahnärztin </w:t>
      </w:r>
      <w:r w:rsidRPr="000B1811">
        <w:t>für</w:t>
      </w:r>
      <w:r w:rsidRPr="00125CBE">
        <w:t xml:space="preserve"> </w:t>
      </w:r>
      <w:r w:rsidRPr="000B1811">
        <w:t>Kieferorthopädie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60493" w:rsidRPr="000B1811" w:rsidTr="0071303B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60493" w:rsidRPr="000B1811" w:rsidRDefault="00260493" w:rsidP="0071303B">
            <w:pPr>
              <w:pStyle w:val="textintabelle"/>
            </w:pPr>
            <w:r w:rsidRPr="000B1811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0B1811">
              <w:instrText xml:space="preserve"> FORMTEXT </w:instrText>
            </w:r>
            <w:r w:rsidRPr="000B1811">
              <w:fldChar w:fldCharType="separate"/>
            </w:r>
            <w:r w:rsidRPr="000B1811">
              <w:rPr>
                <w:noProof/>
              </w:rPr>
              <w:t> </w:t>
            </w:r>
            <w:r w:rsidRPr="000B1811">
              <w:rPr>
                <w:noProof/>
              </w:rPr>
              <w:t> </w:t>
            </w:r>
            <w:r w:rsidRPr="000B1811">
              <w:rPr>
                <w:noProof/>
              </w:rPr>
              <w:t> </w:t>
            </w:r>
            <w:r w:rsidRPr="000B1811">
              <w:rPr>
                <w:noProof/>
              </w:rPr>
              <w:t> </w:t>
            </w:r>
            <w:r w:rsidRPr="000B1811">
              <w:rPr>
                <w:noProof/>
              </w:rPr>
              <w:t> </w:t>
            </w:r>
            <w:r w:rsidRPr="000B1811">
              <w:fldChar w:fldCharType="end"/>
            </w:r>
          </w:p>
        </w:tc>
      </w:tr>
    </w:tbl>
    <w:p w:rsidR="00260493" w:rsidRPr="000B1811" w:rsidRDefault="00260493" w:rsidP="00260493">
      <w:pPr>
        <w:pStyle w:val="abstandnachtabelle"/>
      </w:pPr>
    </w:p>
    <w:p w:rsidR="00260493" w:rsidRPr="006837EA" w:rsidRDefault="00260493" w:rsidP="00260493">
      <w:pPr>
        <w:keepNext/>
        <w:keepLines/>
      </w:pPr>
      <w:r w:rsidRPr="006837EA">
        <w:t>GLN-Nummer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60493" w:rsidRPr="00D216D5" w:rsidTr="0071303B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60493" w:rsidRPr="00D216D5" w:rsidRDefault="00260493" w:rsidP="0071303B">
            <w:pPr>
              <w:pStyle w:val="textintabelle"/>
              <w:keepNext/>
              <w:keepLines/>
            </w:pPr>
            <w:r w:rsidRPr="006837E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37EA">
              <w:instrText xml:space="preserve"> FORMTEXT </w:instrText>
            </w:r>
            <w:r w:rsidRPr="006837EA">
              <w:fldChar w:fldCharType="separate"/>
            </w:r>
            <w:r w:rsidRPr="006837EA">
              <w:rPr>
                <w:noProof/>
              </w:rPr>
              <w:t> </w:t>
            </w:r>
            <w:r w:rsidRPr="006837EA">
              <w:rPr>
                <w:noProof/>
              </w:rPr>
              <w:t> </w:t>
            </w:r>
            <w:r w:rsidRPr="006837EA">
              <w:rPr>
                <w:noProof/>
              </w:rPr>
              <w:t> </w:t>
            </w:r>
            <w:r w:rsidRPr="006837EA">
              <w:rPr>
                <w:noProof/>
              </w:rPr>
              <w:t> </w:t>
            </w:r>
            <w:r w:rsidRPr="006837EA">
              <w:rPr>
                <w:noProof/>
              </w:rPr>
              <w:t> </w:t>
            </w:r>
            <w:r w:rsidRPr="006837EA">
              <w:fldChar w:fldCharType="end"/>
            </w:r>
          </w:p>
        </w:tc>
      </w:tr>
    </w:tbl>
    <w:p w:rsidR="00260493" w:rsidRDefault="00260493" w:rsidP="00260493">
      <w:pPr>
        <w:pStyle w:val="abstandnachtabelle"/>
      </w:pPr>
    </w:p>
    <w:p w:rsidR="000F6CC8" w:rsidRDefault="000F6CC8" w:rsidP="000F6CC8"/>
    <w:sectPr w:rsidR="000F6CC8" w:rsidSect="00A028B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95" w:right="907" w:bottom="851" w:left="1134" w:header="0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D58" w:rsidRDefault="00627D58">
      <w:r>
        <w:separator/>
      </w:r>
    </w:p>
  </w:endnote>
  <w:endnote w:type="continuationSeparator" w:id="0">
    <w:p w:rsidR="00627D58" w:rsidRDefault="0062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-Bold">
    <w:altName w:val="Arial Narrow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8DA" w:rsidRPr="00C837FA" w:rsidRDefault="00A478DA" w:rsidP="008E5CE7">
    <w:pPr>
      <w:pStyle w:val="Fuzeile"/>
      <w:rPr>
        <w:lang w:val="de-DE"/>
      </w:rPr>
    </w:pPr>
    <w:r>
      <w:rPr>
        <w:lang w:val="de-DE"/>
      </w:rPr>
      <w:t>318.542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8DA" w:rsidRPr="00834A9D" w:rsidRDefault="00A478DA" w:rsidP="00B21107">
    <w:pPr>
      <w:pStyle w:val="fusszeileseite1"/>
      <w:rPr>
        <w:lang w:val="de-DE"/>
      </w:rPr>
    </w:pPr>
    <w:r w:rsidRPr="00834A9D">
      <w:rPr>
        <w:lang w:val="de-DE"/>
      </w:rPr>
      <w:t xml:space="preserve">Invalidenversicherung, </w:t>
    </w:r>
    <w:proofErr w:type="spellStart"/>
    <w:r w:rsidRPr="00834A9D">
      <w:rPr>
        <w:lang w:val="de-DE"/>
      </w:rPr>
      <w:t>AZ</w:t>
    </w:r>
    <w:r>
      <w:rPr>
        <w:lang w:val="de-DE"/>
      </w:rPr>
      <w:t>_Kief</w:t>
    </w:r>
    <w:proofErr w:type="spellEnd"/>
    <w:r>
      <w:rPr>
        <w:lang w:val="de-DE"/>
      </w:rPr>
      <w:t>, 002.021</w:t>
    </w:r>
    <w:r w:rsidRPr="00834A9D">
      <w:rPr>
        <w:lang w:val="de-DE"/>
      </w:rPr>
      <w:t xml:space="preserve">, D, </w:t>
    </w:r>
    <w:r w:rsidR="002C40A6">
      <w:rPr>
        <w:lang w:val="de-DE"/>
      </w:rPr>
      <w:t>10/2023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8DA" w:rsidRDefault="00A478DA" w:rsidP="00250BFE">
    <w:pPr>
      <w:pStyle w:val="Fuzeile"/>
      <w:rPr>
        <w:lang w:val="de-DE"/>
      </w:rPr>
    </w:pPr>
    <w:r>
      <w:rPr>
        <w:lang w:val="de-DE"/>
      </w:rPr>
      <w:fldChar w:fldCharType="begin"/>
    </w:r>
    <w:r>
      <w:rPr>
        <w:lang w:val="de-DE"/>
      </w:rPr>
      <w:instrText xml:space="preserve"> REF  name </w:instrText>
    </w:r>
    <w:r>
      <w:rPr>
        <w:lang w:val="de-DE"/>
      </w:rPr>
      <w:fldChar w:fldCharType="separate"/>
    </w:r>
    <w:r w:rsidR="00AD1F87" w:rsidRPr="000B1811">
      <w:rPr>
        <w:noProof/>
      </w:rPr>
      <w:t xml:space="preserve">     </w:t>
    </w:r>
    <w:r>
      <w:rPr>
        <w:lang w:val="de-DE"/>
      </w:rPr>
      <w:fldChar w:fldCharType="end"/>
    </w:r>
    <w:r>
      <w:rPr>
        <w:lang w:val="de-DE"/>
      </w:rPr>
      <w:t xml:space="preserve"> </w:t>
    </w:r>
    <w:r>
      <w:rPr>
        <w:lang w:val="de-DE"/>
      </w:rPr>
      <w:fldChar w:fldCharType="begin"/>
    </w:r>
    <w:r>
      <w:rPr>
        <w:lang w:val="de-DE"/>
      </w:rPr>
      <w:instrText xml:space="preserve"> REF  geburtsdatum </w:instrText>
    </w:r>
    <w:r>
      <w:rPr>
        <w:lang w:val="de-DE"/>
      </w:rPr>
      <w:fldChar w:fldCharType="separate"/>
    </w:r>
    <w:r w:rsidR="00AD1F87" w:rsidRPr="000B1811">
      <w:rPr>
        <w:noProof/>
      </w:rPr>
      <w:t xml:space="preserve">     </w:t>
    </w:r>
    <w:r>
      <w:rPr>
        <w:lang w:val="de-DE"/>
      </w:rPr>
      <w:fldChar w:fldCharType="end"/>
    </w:r>
    <w:r>
      <w:rPr>
        <w:lang w:val="de-DE"/>
      </w:rPr>
      <w:t xml:space="preserve"> </w:t>
    </w:r>
    <w:r>
      <w:rPr>
        <w:lang w:val="de-DE"/>
      </w:rPr>
      <w:fldChar w:fldCharType="begin"/>
    </w:r>
    <w:r>
      <w:rPr>
        <w:lang w:val="de-DE"/>
      </w:rPr>
      <w:instrText xml:space="preserve"> REF  ahv </w:instrText>
    </w:r>
    <w:r>
      <w:rPr>
        <w:lang w:val="de-DE"/>
      </w:rPr>
      <w:fldChar w:fldCharType="separate"/>
    </w:r>
    <w:r w:rsidR="00AD1F87" w:rsidRPr="000B1811">
      <w:rPr>
        <w:noProof/>
      </w:rPr>
      <w:t xml:space="preserve">     </w:t>
    </w:r>
    <w:r>
      <w:rPr>
        <w:lang w:val="de-DE"/>
      </w:rPr>
      <w:fldChar w:fldCharType="end"/>
    </w:r>
  </w:p>
  <w:p w:rsidR="00A478DA" w:rsidRPr="00250BFE" w:rsidRDefault="00A478DA" w:rsidP="00250BFE">
    <w:pPr>
      <w:pStyle w:val="Fuzeile"/>
      <w:rPr>
        <w:lang w:val="de-DE"/>
      </w:rPr>
    </w:pPr>
    <w:r w:rsidRPr="00250BFE">
      <w:rPr>
        <w:lang w:val="de-DE"/>
      </w:rPr>
      <w:t xml:space="preserve">Seite </w:t>
    </w:r>
    <w:r w:rsidRPr="00250BFE">
      <w:rPr>
        <w:lang w:val="de-DE"/>
      </w:rPr>
      <w:fldChar w:fldCharType="begin"/>
    </w:r>
    <w:r w:rsidRPr="00250BFE">
      <w:rPr>
        <w:lang w:val="de-DE"/>
      </w:rPr>
      <w:instrText xml:space="preserve"> PAGE </w:instrText>
    </w:r>
    <w:r w:rsidRPr="00250BFE">
      <w:rPr>
        <w:lang w:val="de-DE"/>
      </w:rPr>
      <w:fldChar w:fldCharType="separate"/>
    </w:r>
    <w:r w:rsidR="00CA4DC4">
      <w:rPr>
        <w:noProof/>
        <w:lang w:val="de-DE"/>
      </w:rPr>
      <w:t>3</w:t>
    </w:r>
    <w:r w:rsidRPr="00250BFE">
      <w:rPr>
        <w:lang w:val="de-DE"/>
      </w:rPr>
      <w:fldChar w:fldCharType="end"/>
    </w:r>
    <w:r w:rsidRPr="00250BFE">
      <w:rPr>
        <w:lang w:val="de-DE"/>
      </w:rPr>
      <w:t xml:space="preserve"> </w:t>
    </w:r>
    <w:r w:rsidRPr="00250BFE">
      <w:t>von</w:t>
    </w:r>
    <w:r w:rsidRPr="00250BFE">
      <w:rPr>
        <w:lang w:val="de-DE"/>
      </w:rPr>
      <w:t xml:space="preserve"> </w:t>
    </w:r>
    <w:r>
      <w:rPr>
        <w:lang w:val="de-DE"/>
      </w:rPr>
      <w:t xml:space="preserve">2, Invalidenversicherung, </w:t>
    </w:r>
    <w:proofErr w:type="spellStart"/>
    <w:r w:rsidRPr="00834A9D">
      <w:rPr>
        <w:lang w:val="de-DE"/>
      </w:rPr>
      <w:t>AZ</w:t>
    </w:r>
    <w:r>
      <w:rPr>
        <w:lang w:val="de-DE"/>
      </w:rPr>
      <w:t>_Kief</w:t>
    </w:r>
    <w:proofErr w:type="spellEnd"/>
    <w:r>
      <w:rPr>
        <w:lang w:val="de-DE"/>
      </w:rPr>
      <w:t xml:space="preserve">, 002.021, D, </w:t>
    </w:r>
    <w:r w:rsidR="002C40A6">
      <w:rPr>
        <w:lang w:val="de-DE"/>
      </w:rPr>
      <w:t>10/2023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8DA" w:rsidRPr="00B21107" w:rsidRDefault="00A478DA" w:rsidP="00B21107">
    <w:pPr>
      <w:pStyle w:val="fusszeileseite1"/>
      <w:rPr>
        <w:lang w:val="de-DE"/>
      </w:rPr>
    </w:pPr>
    <w:r w:rsidRPr="00250BFE">
      <w:rPr>
        <w:lang w:val="de-DE"/>
      </w:rPr>
      <w:t xml:space="preserve">Seite </w:t>
    </w:r>
    <w:r w:rsidRPr="00250BFE">
      <w:rPr>
        <w:lang w:val="de-DE"/>
      </w:rPr>
      <w:fldChar w:fldCharType="begin"/>
    </w:r>
    <w:r w:rsidRPr="00250BFE">
      <w:rPr>
        <w:lang w:val="de-DE"/>
      </w:rPr>
      <w:instrText xml:space="preserve"> PAGE </w:instrText>
    </w:r>
    <w:r w:rsidRPr="00250BFE">
      <w:rPr>
        <w:lang w:val="de-DE"/>
      </w:rPr>
      <w:fldChar w:fldCharType="separate"/>
    </w:r>
    <w:r>
      <w:rPr>
        <w:noProof/>
        <w:lang w:val="de-DE"/>
      </w:rPr>
      <w:t>1</w:t>
    </w:r>
    <w:r w:rsidRPr="00250BFE">
      <w:rPr>
        <w:lang w:val="de-DE"/>
      </w:rPr>
      <w:fldChar w:fldCharType="end"/>
    </w:r>
    <w:r w:rsidRPr="00250BFE">
      <w:rPr>
        <w:lang w:val="de-DE"/>
      </w:rPr>
      <w:t xml:space="preserve"> </w:t>
    </w:r>
    <w:r w:rsidRPr="00250BFE">
      <w:t>von</w:t>
    </w:r>
    <w:r w:rsidRPr="00250BFE">
      <w:rPr>
        <w:lang w:val="de-DE"/>
      </w:rPr>
      <w:t xml:space="preserve"> </w:t>
    </w:r>
    <w:r w:rsidRPr="00250BFE">
      <w:rPr>
        <w:lang w:val="de-DE"/>
      </w:rPr>
      <w:fldChar w:fldCharType="begin"/>
    </w:r>
    <w:r w:rsidRPr="00250BFE">
      <w:rPr>
        <w:lang w:val="de-DE"/>
      </w:rPr>
      <w:instrText xml:space="preserve"> NUMPAGES </w:instrText>
    </w:r>
    <w:r w:rsidRPr="00250BFE">
      <w:rPr>
        <w:lang w:val="de-DE"/>
      </w:rPr>
      <w:fldChar w:fldCharType="separate"/>
    </w:r>
    <w:r w:rsidR="00AD1F87">
      <w:rPr>
        <w:noProof/>
        <w:lang w:val="de-DE"/>
      </w:rPr>
      <w:t>3</w:t>
    </w:r>
    <w:r w:rsidRPr="00250BFE">
      <w:rPr>
        <w:lang w:val="de-DE"/>
      </w:rPr>
      <w:fldChar w:fldCharType="end"/>
    </w:r>
    <w:r>
      <w:rPr>
        <w:lang w:val="de-DE"/>
      </w:rPr>
      <w:t xml:space="preserve"> Eidgenössische Invalidenversicherung, </w:t>
    </w:r>
    <w:proofErr w:type="spellStart"/>
    <w:r w:rsidRPr="00BC1093">
      <w:rPr>
        <w:lang w:val="de-DE"/>
      </w:rPr>
      <w:t>Anmeldung</w:t>
    </w:r>
    <w:r>
      <w:rPr>
        <w:lang w:val="de-DE"/>
      </w:rPr>
      <w:t>_BM_Rente</w:t>
    </w:r>
    <w:proofErr w:type="spellEnd"/>
    <w:r>
      <w:rPr>
        <w:lang w:val="de-DE"/>
      </w:rPr>
      <w:t>, 001.001, D, 01/2008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D58" w:rsidRDefault="00627D58">
      <w:r>
        <w:separator/>
      </w:r>
    </w:p>
  </w:footnote>
  <w:footnote w:type="continuationSeparator" w:id="0">
    <w:p w:rsidR="00627D58" w:rsidRDefault="0062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8DA" w:rsidRDefault="00A478DA">
    <w:pPr>
      <w:pStyle w:val="Kopfzeile"/>
    </w:pPr>
  </w:p>
  <w:p w:rsidR="00A478DA" w:rsidRPr="006127E3" w:rsidRDefault="00627D58">
    <w:pPr>
      <w:pStyle w:val="Kopfzeile"/>
      <w:rPr>
        <w:vanish/>
      </w:rPr>
    </w:pPr>
    <w:r>
      <w:rPr>
        <w:noProof/>
        <w:vanish/>
        <w:lang w:val="de-DE"/>
      </w:rPr>
      <w:pict>
        <v:group id="_x0000_s1055" alt="" style="position:absolute;margin-left:34pt;margin-top:29.5pt;width:533pt;height:754.1pt;z-index:2;mso-position-horizontal-relative:page;mso-position-vertical-relative:page" coordorigin="680,590" coordsize="10660,15082">
          <v:line id="_x0000_s1056" alt="" style="position:absolute;mso-position-horizontal-relative:page;mso-position-vertical-relative:page" from="680,760" to="11338,760" strokecolor="#969696" strokeweight=".01pt"/>
          <v:line id="_x0000_s1057" alt="" style="position:absolute;mso-position-horizontal-relative:page;mso-position-vertical-relative:page" from="1134,590" to="1134,15670" strokecolor="#969696" strokeweight=".01pt"/>
          <v:line id="_x0000_s1058" alt="" style="position:absolute;mso-position-horizontal-relative:page;mso-position-vertical-relative:page" from="9299,590" to="9299,15670" strokecolor="#969696" strokeweight=".01pt"/>
          <v:line id="_x0000_s1059" alt="" style="position:absolute;mso-position-horizontal-relative:page;mso-position-vertical-relative:page" from="680,590" to="680,15670" strokecolor="#969696" strokeweight=".01pt"/>
          <v:line id="_x0000_s1060" alt="" style="position:absolute;mso-position-horizontal-relative:page;mso-position-vertical-relative:page" from="3175,590" to="3175,15670" strokecolor="#969696" strokeweight=".01pt"/>
          <v:line id="_x0000_s1061" alt="" style="position:absolute;mso-position-horizontal-relative:page;mso-position-vertical-relative:page" from="5216,590" to="5216,15670" strokecolor="#969696" strokeweight=".01pt"/>
          <v:line id="_x0000_s1062" alt="" style="position:absolute;mso-position-horizontal-relative:page;mso-position-vertical-relative:page" from="7258,590" to="7258,15670" strokecolor="#969696" strokeweight=".01pt"/>
          <v:line id="_x0000_s1063" alt="" style="position:absolute;mso-position-horizontal-relative:page;mso-position-vertical-relative:page" from="680,15672" to="11338,15672" strokecolor="#969696" strokeweight=".01pt"/>
          <v:line id="_x0000_s1064" alt="" style="position:absolute;mso-position-horizontal-relative:page;mso-position-vertical-relative:page" from="9469,590" to="9469,15670" strokecolor="#969696" strokeweight=".01pt"/>
          <v:line id="_x0000_s1065" alt="" style="position:absolute;mso-position-horizontal-relative:page;mso-position-vertical-relative:page" from="11340,590" to="11340,15670" strokecolor="#969696" strokeweight=".01pt"/>
          <v:line id="_x0000_s1066" alt="" style="position:absolute;mso-position-horizontal-relative:page;mso-position-vertical-relative:page" from="680,590" to="11338,590" strokecolor="#969696" strokeweight=".01pt"/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8DA" w:rsidRDefault="00A478DA">
    <w:pPr>
      <w:pStyle w:val="Kopfzeile"/>
    </w:pPr>
  </w:p>
  <w:p w:rsidR="00A478DA" w:rsidRPr="007377B1" w:rsidRDefault="00A478DA">
    <w:pPr>
      <w:pStyle w:val="Kopfzeile"/>
      <w:rPr>
        <w:vanish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8DA" w:rsidRDefault="00A478DA">
    <w:pPr>
      <w:pStyle w:val="Kopfzeile"/>
    </w:pPr>
  </w:p>
  <w:p w:rsidR="00A478DA" w:rsidRPr="006127E3" w:rsidRDefault="00A478DA">
    <w:pPr>
      <w:pStyle w:val="Kopfzeile"/>
      <w:rPr>
        <w:vanish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8DA" w:rsidRDefault="00A478DA">
    <w:pPr>
      <w:pStyle w:val="Kopfzeile"/>
    </w:pPr>
  </w:p>
  <w:p w:rsidR="00A478DA" w:rsidRPr="007377B1" w:rsidRDefault="00627D58">
    <w:pPr>
      <w:pStyle w:val="Kopfzeile"/>
      <w:rPr>
        <w:vanish/>
        <w:lang w:val="de-DE"/>
      </w:rPr>
    </w:pPr>
    <w:r>
      <w:rPr>
        <w:noProof/>
        <w:vanish/>
        <w:lang w:val="de-DE"/>
      </w:rPr>
      <w:pict>
        <v:group id="_x0000_s1025" alt="" style="position:absolute;margin-left:85.05pt;margin-top:22.7pt;width:481.9pt;height:791.1pt;z-index:1;mso-position-horizontal-relative:page;mso-position-vertical-relative:page" coordorigin="1701,454" coordsize="9638,15822">
          <v:group id="_x0000_s1026" alt="" style="position:absolute;left:1701;top:454;width:9638;height:15564;mso-position-horizontal-relative:page;mso-position-vertical-relative:page" coordorigin="1701,454" coordsize="9638,15564">
            <v:rect id="_x0000_s1027" alt="" style="position:absolute;left:1701;top:454;width:4309;height:1814;mso-position-horizontal-relative:page;mso-position-vertical-relative:page" fillcolor="#fcf" stroked="f"/>
            <v:rect id="_x0000_s1028" alt="" style="position:absolute;left:6804;top:454;width:4309;height:1814;mso-position-horizontal-relative:page;mso-position-vertical-relative:page" fillcolor="#fcf" stroked="f"/>
            <v:rect id="_x0000_s1029" alt="" style="position:absolute;left:1701;top:2892;width:3912;height:1644;mso-position-horizontal-relative:page;mso-position-vertical-relative:page" fillcolor="#ddd" stroked="f"/>
            <v:rect id="_x0000_s1030" alt="" style="position:absolute;left:6804;top:2892;width:3912;height:1644;mso-position-horizontal-relative:page;mso-position-vertical-relative:page" fillcolor="#ddd" stroked="f"/>
            <v:rect id="_x0000_s1031" alt="" style="position:absolute;left:1701;top:5443;width:4309;height:2551;mso-position-horizontal-relative:page;mso-position-vertical-relative:page" fillcolor="#ccecff" stroked="f"/>
            <v:rect id="_x0000_s1032" alt="" style="position:absolute;left:6804;top:5443;width:4309;height:2551;mso-position-horizontal-relative:page;mso-position-vertical-relative:page" fillcolor="#ccecff" stroked="f"/>
            <v:rect id="_x0000_s1033" alt="" style="position:absolute;left:1701;top:15593;width:9638;height:425;mso-position-horizontal-relative:page;mso-position-vertical-relative:page" fillcolor="#ccecff" stroked="f"/>
          </v:group>
          <v:line id="_x0000_s1034" alt="" style="position:absolute;mso-position-horizontal-relative:page;mso-position-vertical-relative:page" from="1701,8836" to="11339,8836" strokecolor="#969696" strokeweight=".01pt"/>
          <v:line id="_x0000_s1035" alt="" style="position:absolute;mso-position-horizontal-relative:page;mso-position-vertical-relative:page" from="1701,9730" to="11339,9730" strokecolor="#969696" strokeweight=".01pt"/>
          <v:rect id="_x0000_s1036" alt="" style="position:absolute;left:1701;top:9582;width:9638;height:5669;mso-position-horizontal-relative:page;mso-position-vertical-relative:page" filled="f" strokecolor="#969696" strokeweight=".01pt"/>
          <v:group id="_x0000_s1037" alt="" style="position:absolute;left:1701;top:590;width:4309;height:1596;mso-position-horizontal-relative:page;mso-position-vertical-relative:page" coordorigin="1701,590" coordsize="4309,1596">
            <v:line id="_x0000_s1038" alt="" style="position:absolute;mso-position-horizontal-relative:page;mso-position-vertical-relative:page" from="1701,590" to="6010,590" strokecolor="#969696" strokeweight=".01pt"/>
            <v:line id="_x0000_s1039" alt="" style="position:absolute;mso-position-horizontal-relative:page;mso-position-vertical-relative:page" from="1701,910" to="6010,910" strokecolor="#969696" strokeweight=".01pt"/>
            <v:line id="_x0000_s1040" alt="" style="position:absolute;mso-position-horizontal-relative:page;mso-position-vertical-relative:page" from="1701,2186" to="6010,2186" strokecolor="#969696" strokeweight=".01pt"/>
          </v:group>
          <v:group id="_x0000_s1041" alt="" style="position:absolute;left:6804;top:590;width:4309;height:1596;mso-position-horizontal-relative:page;mso-position-vertical-relative:page" coordorigin="1701,590" coordsize="4309,1596">
            <v:line id="_x0000_s1042" alt="" style="position:absolute;mso-position-horizontal-relative:page;mso-position-vertical-relative:page" from="1701,590" to="6010,590" strokecolor="#969696" strokeweight=".01pt"/>
            <v:line id="_x0000_s1043" alt="" style="position:absolute;mso-position-horizontal-relative:page;mso-position-vertical-relative:page" from="1701,910" to="6010,910" strokecolor="#969696" strokeweight=".01pt"/>
            <v:line id="_x0000_s1044" alt="" style="position:absolute;mso-position-horizontal-relative:page;mso-position-vertical-relative:page" from="1701,2186" to="6010,2186" strokecolor="#969696" strokeweight=".01pt"/>
          </v:group>
          <v:group id="_x0000_s1045" alt="" style="position:absolute;left:1701;top:3039;width:3912;height:1440;mso-position-horizontal-relative:page;mso-position-vertical-relative:page" coordorigin="1701,3040" coordsize="3912,1440">
            <v:line id="_x0000_s1046" alt="" style="position:absolute;mso-position-horizontal-relative:page;mso-position-vertical-relative:page" from="1701,3040" to="5613,3040" strokecolor="#969696" strokeweight=".01pt"/>
            <v:line id="_x0000_s1047" alt="" style="position:absolute;mso-position-horizontal-relative:page;mso-position-vertical-relative:page" from="1701,4480" to="5613,4480" strokecolor="#969696" strokeweight=".01pt"/>
          </v:group>
          <v:group id="_x0000_s1048" alt="" style="position:absolute;left:6804;top:3039;width:3912;height:1440;mso-position-horizontal-relative:page;mso-position-vertical-relative:page" coordorigin="1701,3040" coordsize="3912,1440">
            <v:line id="_x0000_s1049" alt="" style="position:absolute;mso-position-horizontal-relative:page;mso-position-vertical-relative:page" from="1701,3040" to="5613,3040" strokecolor="#969696" strokeweight=".01pt"/>
            <v:line id="_x0000_s1050" alt="" style="position:absolute;mso-position-horizontal-relative:page;mso-position-vertical-relative:page" from="1701,4480" to="5613,4480" strokecolor="#969696" strokeweight=".01pt"/>
          </v:group>
          <v:line id="_x0000_s1051" alt="" style="position:absolute;mso-position-horizontal-relative:page;mso-position-vertical-relative:page" from="1701,5566" to="6010,5566" strokecolor="#969696" strokeweight=".01pt"/>
          <v:line id="_x0000_s1052" alt="" style="position:absolute;mso-position-horizontal-relative:page;mso-position-vertical-relative:page" from="6804,5568" to="11113,5568" strokecolor="#969696" strokeweight=".01pt"/>
          <v:line id="_x0000_s1053" alt="" style="position:absolute;mso-position-horizontal-relative:page;mso-position-vertical-relative:page" from="1701,15718" to="11339,15718" strokecolor="#969696" strokeweight=".01pt"/>
          <v:line id="_x0000_s1054" alt="" style="position:absolute;mso-position-horizontal-relative:page;mso-position-vertical-relative:page" from="1701,16276" to="11339,16276" strokecolor="#969696" strokeweight=".01pt"/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742"/>
    <w:multiLevelType w:val="multilevel"/>
    <w:tmpl w:val="7BD2AA8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4"/>
        <w:szCs w:val="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F49"/>
    <w:multiLevelType w:val="multilevel"/>
    <w:tmpl w:val="F7422598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463868"/>
    <w:multiLevelType w:val="multilevel"/>
    <w:tmpl w:val="13F0424C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31C2"/>
    <w:multiLevelType w:val="multilevel"/>
    <w:tmpl w:val="A0068C4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25C"/>
    <w:multiLevelType w:val="multilevel"/>
    <w:tmpl w:val="DC68164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BEA"/>
    <w:multiLevelType w:val="multilevel"/>
    <w:tmpl w:val="7EF28EF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7A2C9B"/>
    <w:multiLevelType w:val="hybridMultilevel"/>
    <w:tmpl w:val="C10A291A"/>
    <w:lvl w:ilvl="0" w:tplc="84423F16">
      <w:start w:val="5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11" w15:restartNumberingAfterBreak="0">
    <w:nsid w:val="509956AA"/>
    <w:multiLevelType w:val="multilevel"/>
    <w:tmpl w:val="28408BFE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87FF7"/>
    <w:multiLevelType w:val="multilevel"/>
    <w:tmpl w:val="DB76F28A"/>
    <w:lvl w:ilvl="0">
      <w:start w:val="1"/>
      <w:numFmt w:val="bullet"/>
      <w:lvlText w:val="&l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305"/>
    <w:multiLevelType w:val="multilevel"/>
    <w:tmpl w:val="78F23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87B81"/>
    <w:multiLevelType w:val="multilevel"/>
    <w:tmpl w:val="3FB67A1A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12FA"/>
    <w:multiLevelType w:val="multilevel"/>
    <w:tmpl w:val="FEB02FB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D4F67"/>
    <w:multiLevelType w:val="multilevel"/>
    <w:tmpl w:val="445045A2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802139">
    <w:abstractNumId w:val="2"/>
  </w:num>
  <w:num w:numId="2" w16cid:durableId="2072147727">
    <w:abstractNumId w:val="17"/>
  </w:num>
  <w:num w:numId="3" w16cid:durableId="1819877999">
    <w:abstractNumId w:val="18"/>
  </w:num>
  <w:num w:numId="4" w16cid:durableId="780490774">
    <w:abstractNumId w:val="14"/>
  </w:num>
  <w:num w:numId="5" w16cid:durableId="1786075712">
    <w:abstractNumId w:val="15"/>
  </w:num>
  <w:num w:numId="6" w16cid:durableId="1148519029">
    <w:abstractNumId w:val="16"/>
  </w:num>
  <w:num w:numId="7" w16cid:durableId="2086686271">
    <w:abstractNumId w:val="11"/>
  </w:num>
  <w:num w:numId="8" w16cid:durableId="1928227937">
    <w:abstractNumId w:val="1"/>
  </w:num>
  <w:num w:numId="9" w16cid:durableId="40902587">
    <w:abstractNumId w:val="12"/>
  </w:num>
  <w:num w:numId="10" w16cid:durableId="431976345">
    <w:abstractNumId w:val="13"/>
  </w:num>
  <w:num w:numId="11" w16cid:durableId="247084580">
    <w:abstractNumId w:val="6"/>
  </w:num>
  <w:num w:numId="12" w16cid:durableId="745735375">
    <w:abstractNumId w:val="22"/>
  </w:num>
  <w:num w:numId="13" w16cid:durableId="1579244556">
    <w:abstractNumId w:val="20"/>
  </w:num>
  <w:num w:numId="14" w16cid:durableId="693698964">
    <w:abstractNumId w:val="4"/>
  </w:num>
  <w:num w:numId="15" w16cid:durableId="963732852">
    <w:abstractNumId w:val="8"/>
  </w:num>
  <w:num w:numId="16" w16cid:durableId="1951473122">
    <w:abstractNumId w:val="7"/>
  </w:num>
  <w:num w:numId="17" w16cid:durableId="1153378094">
    <w:abstractNumId w:val="21"/>
  </w:num>
  <w:num w:numId="18" w16cid:durableId="718675940">
    <w:abstractNumId w:val="3"/>
  </w:num>
  <w:num w:numId="19" w16cid:durableId="5064653">
    <w:abstractNumId w:val="0"/>
  </w:num>
  <w:num w:numId="20" w16cid:durableId="1529954395">
    <w:abstractNumId w:val="9"/>
  </w:num>
  <w:num w:numId="21" w16cid:durableId="316347129">
    <w:abstractNumId w:val="5"/>
  </w:num>
  <w:num w:numId="22" w16cid:durableId="201090994">
    <w:abstractNumId w:val="19"/>
  </w:num>
  <w:num w:numId="23" w16cid:durableId="177736556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1716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formatting="1" w:enforcement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F87"/>
    <w:rsid w:val="00002058"/>
    <w:rsid w:val="0000263B"/>
    <w:rsid w:val="000043C9"/>
    <w:rsid w:val="000048C6"/>
    <w:rsid w:val="00021984"/>
    <w:rsid w:val="00027380"/>
    <w:rsid w:val="00067A7A"/>
    <w:rsid w:val="00090154"/>
    <w:rsid w:val="000B1811"/>
    <w:rsid w:val="000B2F3C"/>
    <w:rsid w:val="000B73C5"/>
    <w:rsid w:val="000C01A6"/>
    <w:rsid w:val="000C270B"/>
    <w:rsid w:val="000D37B8"/>
    <w:rsid w:val="000D3CE5"/>
    <w:rsid w:val="000D491D"/>
    <w:rsid w:val="000D5BB6"/>
    <w:rsid w:val="000D62FC"/>
    <w:rsid w:val="000D660E"/>
    <w:rsid w:val="000F129D"/>
    <w:rsid w:val="000F42AF"/>
    <w:rsid w:val="000F548B"/>
    <w:rsid w:val="000F6CC8"/>
    <w:rsid w:val="000F72A3"/>
    <w:rsid w:val="001035F4"/>
    <w:rsid w:val="001169B2"/>
    <w:rsid w:val="00116B39"/>
    <w:rsid w:val="0011785A"/>
    <w:rsid w:val="00121009"/>
    <w:rsid w:val="00125CBE"/>
    <w:rsid w:val="001262E4"/>
    <w:rsid w:val="0012716B"/>
    <w:rsid w:val="001377DF"/>
    <w:rsid w:val="0014118E"/>
    <w:rsid w:val="00143008"/>
    <w:rsid w:val="0014303A"/>
    <w:rsid w:val="00144FD8"/>
    <w:rsid w:val="00145F2A"/>
    <w:rsid w:val="00147FF5"/>
    <w:rsid w:val="00153839"/>
    <w:rsid w:val="00163627"/>
    <w:rsid w:val="00165916"/>
    <w:rsid w:val="001717D8"/>
    <w:rsid w:val="00174BC6"/>
    <w:rsid w:val="001A4BB6"/>
    <w:rsid w:val="001A6066"/>
    <w:rsid w:val="001C09B4"/>
    <w:rsid w:val="001C2806"/>
    <w:rsid w:val="001C3DF3"/>
    <w:rsid w:val="001C5A96"/>
    <w:rsid w:val="001E26F2"/>
    <w:rsid w:val="001E29D3"/>
    <w:rsid w:val="001E4FA0"/>
    <w:rsid w:val="00201F42"/>
    <w:rsid w:val="0020202E"/>
    <w:rsid w:val="0020217B"/>
    <w:rsid w:val="00204D39"/>
    <w:rsid w:val="00211DCB"/>
    <w:rsid w:val="0021503E"/>
    <w:rsid w:val="00215769"/>
    <w:rsid w:val="002161C9"/>
    <w:rsid w:val="00235154"/>
    <w:rsid w:val="00240800"/>
    <w:rsid w:val="00242283"/>
    <w:rsid w:val="00250BFE"/>
    <w:rsid w:val="00251D07"/>
    <w:rsid w:val="0025295E"/>
    <w:rsid w:val="002551FF"/>
    <w:rsid w:val="00260493"/>
    <w:rsid w:val="0026367C"/>
    <w:rsid w:val="00266F25"/>
    <w:rsid w:val="002715CC"/>
    <w:rsid w:val="002770C4"/>
    <w:rsid w:val="00281B5E"/>
    <w:rsid w:val="0028469D"/>
    <w:rsid w:val="0028561D"/>
    <w:rsid w:val="00286D38"/>
    <w:rsid w:val="00295D20"/>
    <w:rsid w:val="002A21EA"/>
    <w:rsid w:val="002A40D3"/>
    <w:rsid w:val="002A684C"/>
    <w:rsid w:val="002A6F17"/>
    <w:rsid w:val="002A7948"/>
    <w:rsid w:val="002B0E42"/>
    <w:rsid w:val="002C40A6"/>
    <w:rsid w:val="002D08B7"/>
    <w:rsid w:val="002E2515"/>
    <w:rsid w:val="002F31F2"/>
    <w:rsid w:val="0031037B"/>
    <w:rsid w:val="003161DC"/>
    <w:rsid w:val="003310D6"/>
    <w:rsid w:val="00341A78"/>
    <w:rsid w:val="00350E00"/>
    <w:rsid w:val="0035426C"/>
    <w:rsid w:val="00354AA6"/>
    <w:rsid w:val="00357343"/>
    <w:rsid w:val="00357D8E"/>
    <w:rsid w:val="0036238F"/>
    <w:rsid w:val="00372EFB"/>
    <w:rsid w:val="00376334"/>
    <w:rsid w:val="00377D10"/>
    <w:rsid w:val="00380494"/>
    <w:rsid w:val="00381E27"/>
    <w:rsid w:val="00390CF8"/>
    <w:rsid w:val="00391FE6"/>
    <w:rsid w:val="003B44FF"/>
    <w:rsid w:val="003C27E1"/>
    <w:rsid w:val="003C3C85"/>
    <w:rsid w:val="003D2E6A"/>
    <w:rsid w:val="003D4058"/>
    <w:rsid w:val="003D4E1A"/>
    <w:rsid w:val="003E1ACE"/>
    <w:rsid w:val="003E58B7"/>
    <w:rsid w:val="003F0D7D"/>
    <w:rsid w:val="004119DE"/>
    <w:rsid w:val="004146E6"/>
    <w:rsid w:val="0042501B"/>
    <w:rsid w:val="00437699"/>
    <w:rsid w:val="0044287F"/>
    <w:rsid w:val="00442B18"/>
    <w:rsid w:val="00442C8B"/>
    <w:rsid w:val="004439A3"/>
    <w:rsid w:val="00444592"/>
    <w:rsid w:val="00451DFF"/>
    <w:rsid w:val="00452308"/>
    <w:rsid w:val="004558C6"/>
    <w:rsid w:val="00456050"/>
    <w:rsid w:val="00462623"/>
    <w:rsid w:val="00464AB9"/>
    <w:rsid w:val="00464EBE"/>
    <w:rsid w:val="00470A63"/>
    <w:rsid w:val="00473627"/>
    <w:rsid w:val="004776B0"/>
    <w:rsid w:val="004825A3"/>
    <w:rsid w:val="00482E6C"/>
    <w:rsid w:val="00493C5B"/>
    <w:rsid w:val="00494985"/>
    <w:rsid w:val="00495CFC"/>
    <w:rsid w:val="004A2502"/>
    <w:rsid w:val="004C2CD6"/>
    <w:rsid w:val="004D0E9E"/>
    <w:rsid w:val="004D0F79"/>
    <w:rsid w:val="004D6564"/>
    <w:rsid w:val="004E4A6D"/>
    <w:rsid w:val="004E4F7D"/>
    <w:rsid w:val="004F600E"/>
    <w:rsid w:val="004F6D34"/>
    <w:rsid w:val="00500EF7"/>
    <w:rsid w:val="00503A0A"/>
    <w:rsid w:val="00505CA8"/>
    <w:rsid w:val="00513750"/>
    <w:rsid w:val="00546514"/>
    <w:rsid w:val="00546E2D"/>
    <w:rsid w:val="005538B8"/>
    <w:rsid w:val="00567B0C"/>
    <w:rsid w:val="005811D3"/>
    <w:rsid w:val="005853D8"/>
    <w:rsid w:val="005905ED"/>
    <w:rsid w:val="0059696F"/>
    <w:rsid w:val="005C0B73"/>
    <w:rsid w:val="005D0227"/>
    <w:rsid w:val="005D3934"/>
    <w:rsid w:val="005D55F8"/>
    <w:rsid w:val="005F45C5"/>
    <w:rsid w:val="006109CF"/>
    <w:rsid w:val="006127E3"/>
    <w:rsid w:val="00614E0E"/>
    <w:rsid w:val="00617962"/>
    <w:rsid w:val="00620368"/>
    <w:rsid w:val="00627D58"/>
    <w:rsid w:val="0063260C"/>
    <w:rsid w:val="0063302F"/>
    <w:rsid w:val="00634D7D"/>
    <w:rsid w:val="00636ED5"/>
    <w:rsid w:val="0064140F"/>
    <w:rsid w:val="00650084"/>
    <w:rsid w:val="006538AE"/>
    <w:rsid w:val="0065559E"/>
    <w:rsid w:val="00670F99"/>
    <w:rsid w:val="00671BCC"/>
    <w:rsid w:val="0067323A"/>
    <w:rsid w:val="00681F35"/>
    <w:rsid w:val="006837EA"/>
    <w:rsid w:val="00683F20"/>
    <w:rsid w:val="006A169A"/>
    <w:rsid w:val="006A6B00"/>
    <w:rsid w:val="006B3152"/>
    <w:rsid w:val="006E15FF"/>
    <w:rsid w:val="006E1907"/>
    <w:rsid w:val="006E6AAF"/>
    <w:rsid w:val="006F0148"/>
    <w:rsid w:val="00704379"/>
    <w:rsid w:val="0071303B"/>
    <w:rsid w:val="007173FE"/>
    <w:rsid w:val="00723F86"/>
    <w:rsid w:val="00725BA1"/>
    <w:rsid w:val="00727642"/>
    <w:rsid w:val="00732E2D"/>
    <w:rsid w:val="007377B1"/>
    <w:rsid w:val="00744523"/>
    <w:rsid w:val="00745900"/>
    <w:rsid w:val="00755B8C"/>
    <w:rsid w:val="00765D3B"/>
    <w:rsid w:val="00770219"/>
    <w:rsid w:val="00771A68"/>
    <w:rsid w:val="00771D55"/>
    <w:rsid w:val="00773CFA"/>
    <w:rsid w:val="00775470"/>
    <w:rsid w:val="00777FC9"/>
    <w:rsid w:val="0078379F"/>
    <w:rsid w:val="00783A1A"/>
    <w:rsid w:val="00787A51"/>
    <w:rsid w:val="007A37D3"/>
    <w:rsid w:val="007B3776"/>
    <w:rsid w:val="007B3C58"/>
    <w:rsid w:val="007C3073"/>
    <w:rsid w:val="007C7CC6"/>
    <w:rsid w:val="007D1C54"/>
    <w:rsid w:val="007F07DB"/>
    <w:rsid w:val="007F7D74"/>
    <w:rsid w:val="00800041"/>
    <w:rsid w:val="00807211"/>
    <w:rsid w:val="00810CCE"/>
    <w:rsid w:val="00813402"/>
    <w:rsid w:val="00816663"/>
    <w:rsid w:val="00817DF6"/>
    <w:rsid w:val="00817E52"/>
    <w:rsid w:val="00827DE4"/>
    <w:rsid w:val="00840B54"/>
    <w:rsid w:val="008523EC"/>
    <w:rsid w:val="008547B4"/>
    <w:rsid w:val="008644E8"/>
    <w:rsid w:val="0086748F"/>
    <w:rsid w:val="0087005E"/>
    <w:rsid w:val="0087606C"/>
    <w:rsid w:val="008828EA"/>
    <w:rsid w:val="008959CA"/>
    <w:rsid w:val="008A0936"/>
    <w:rsid w:val="008A09B4"/>
    <w:rsid w:val="008A6FF1"/>
    <w:rsid w:val="008B3090"/>
    <w:rsid w:val="008C3801"/>
    <w:rsid w:val="008C400C"/>
    <w:rsid w:val="008C5AEE"/>
    <w:rsid w:val="008C7576"/>
    <w:rsid w:val="008D6994"/>
    <w:rsid w:val="008E1297"/>
    <w:rsid w:val="008E578C"/>
    <w:rsid w:val="008E5CE7"/>
    <w:rsid w:val="008E6C68"/>
    <w:rsid w:val="008F402E"/>
    <w:rsid w:val="00913CF3"/>
    <w:rsid w:val="00925270"/>
    <w:rsid w:val="00926C84"/>
    <w:rsid w:val="00931D30"/>
    <w:rsid w:val="0093767E"/>
    <w:rsid w:val="00945CC5"/>
    <w:rsid w:val="0094675F"/>
    <w:rsid w:val="0094692E"/>
    <w:rsid w:val="009537B9"/>
    <w:rsid w:val="0095389D"/>
    <w:rsid w:val="00957302"/>
    <w:rsid w:val="00960FD0"/>
    <w:rsid w:val="00962A72"/>
    <w:rsid w:val="009735C2"/>
    <w:rsid w:val="00975D65"/>
    <w:rsid w:val="009806E2"/>
    <w:rsid w:val="0098127D"/>
    <w:rsid w:val="00991644"/>
    <w:rsid w:val="00997B3F"/>
    <w:rsid w:val="009A3986"/>
    <w:rsid w:val="009C1A83"/>
    <w:rsid w:val="009C78C9"/>
    <w:rsid w:val="009D3237"/>
    <w:rsid w:val="009D3DD3"/>
    <w:rsid w:val="009D602D"/>
    <w:rsid w:val="009E0E91"/>
    <w:rsid w:val="009E1294"/>
    <w:rsid w:val="009E70F6"/>
    <w:rsid w:val="009F15A8"/>
    <w:rsid w:val="009F15E4"/>
    <w:rsid w:val="009F55DF"/>
    <w:rsid w:val="009F674F"/>
    <w:rsid w:val="00A018D0"/>
    <w:rsid w:val="00A028BD"/>
    <w:rsid w:val="00A03CE9"/>
    <w:rsid w:val="00A0467E"/>
    <w:rsid w:val="00A10B67"/>
    <w:rsid w:val="00A13227"/>
    <w:rsid w:val="00A23887"/>
    <w:rsid w:val="00A2587D"/>
    <w:rsid w:val="00A312F7"/>
    <w:rsid w:val="00A36B3B"/>
    <w:rsid w:val="00A40568"/>
    <w:rsid w:val="00A422CE"/>
    <w:rsid w:val="00A46974"/>
    <w:rsid w:val="00A478DA"/>
    <w:rsid w:val="00A548F3"/>
    <w:rsid w:val="00A5599E"/>
    <w:rsid w:val="00A737EC"/>
    <w:rsid w:val="00A763E4"/>
    <w:rsid w:val="00A835E0"/>
    <w:rsid w:val="00A91E93"/>
    <w:rsid w:val="00A936E4"/>
    <w:rsid w:val="00AA2925"/>
    <w:rsid w:val="00AB5C79"/>
    <w:rsid w:val="00AB69DE"/>
    <w:rsid w:val="00AC0043"/>
    <w:rsid w:val="00AC3730"/>
    <w:rsid w:val="00AC4496"/>
    <w:rsid w:val="00AC5E6F"/>
    <w:rsid w:val="00AD0A93"/>
    <w:rsid w:val="00AD11B8"/>
    <w:rsid w:val="00AD12D7"/>
    <w:rsid w:val="00AD1F87"/>
    <w:rsid w:val="00AF6CB8"/>
    <w:rsid w:val="00B07099"/>
    <w:rsid w:val="00B12D01"/>
    <w:rsid w:val="00B21107"/>
    <w:rsid w:val="00B249CA"/>
    <w:rsid w:val="00B24EB3"/>
    <w:rsid w:val="00B25B44"/>
    <w:rsid w:val="00B25F03"/>
    <w:rsid w:val="00B26BF9"/>
    <w:rsid w:val="00B31846"/>
    <w:rsid w:val="00B41838"/>
    <w:rsid w:val="00B41A43"/>
    <w:rsid w:val="00B43232"/>
    <w:rsid w:val="00B4516E"/>
    <w:rsid w:val="00B60A8E"/>
    <w:rsid w:val="00B60F25"/>
    <w:rsid w:val="00B67E69"/>
    <w:rsid w:val="00B76AEA"/>
    <w:rsid w:val="00B80B7C"/>
    <w:rsid w:val="00B86BF6"/>
    <w:rsid w:val="00B902B5"/>
    <w:rsid w:val="00B97E83"/>
    <w:rsid w:val="00BA4DF0"/>
    <w:rsid w:val="00BB020C"/>
    <w:rsid w:val="00BB0E16"/>
    <w:rsid w:val="00BB4162"/>
    <w:rsid w:val="00BB4EB4"/>
    <w:rsid w:val="00BB73CB"/>
    <w:rsid w:val="00BC29BF"/>
    <w:rsid w:val="00BC5D1D"/>
    <w:rsid w:val="00BC60F0"/>
    <w:rsid w:val="00BD76F9"/>
    <w:rsid w:val="00BF35B1"/>
    <w:rsid w:val="00C000F1"/>
    <w:rsid w:val="00C01A94"/>
    <w:rsid w:val="00C058B6"/>
    <w:rsid w:val="00C05F79"/>
    <w:rsid w:val="00C060BF"/>
    <w:rsid w:val="00C12302"/>
    <w:rsid w:val="00C14112"/>
    <w:rsid w:val="00C1617C"/>
    <w:rsid w:val="00C25E83"/>
    <w:rsid w:val="00C277A7"/>
    <w:rsid w:val="00C3242B"/>
    <w:rsid w:val="00C33440"/>
    <w:rsid w:val="00C46208"/>
    <w:rsid w:val="00C54691"/>
    <w:rsid w:val="00C54E1C"/>
    <w:rsid w:val="00C60B6D"/>
    <w:rsid w:val="00C60CE3"/>
    <w:rsid w:val="00C73A4F"/>
    <w:rsid w:val="00C73D6F"/>
    <w:rsid w:val="00C90B28"/>
    <w:rsid w:val="00C914E2"/>
    <w:rsid w:val="00C91A85"/>
    <w:rsid w:val="00C92AD1"/>
    <w:rsid w:val="00C958D4"/>
    <w:rsid w:val="00C95F57"/>
    <w:rsid w:val="00C963E7"/>
    <w:rsid w:val="00C978C7"/>
    <w:rsid w:val="00CA4DC4"/>
    <w:rsid w:val="00CA5FDC"/>
    <w:rsid w:val="00CA78A3"/>
    <w:rsid w:val="00CA79F2"/>
    <w:rsid w:val="00CA7AAF"/>
    <w:rsid w:val="00CB5D3D"/>
    <w:rsid w:val="00CC5F6E"/>
    <w:rsid w:val="00CD55E6"/>
    <w:rsid w:val="00CE00F1"/>
    <w:rsid w:val="00CE4381"/>
    <w:rsid w:val="00CE5725"/>
    <w:rsid w:val="00CF1E67"/>
    <w:rsid w:val="00CF5658"/>
    <w:rsid w:val="00CF5CF4"/>
    <w:rsid w:val="00D03C83"/>
    <w:rsid w:val="00D04710"/>
    <w:rsid w:val="00D07E79"/>
    <w:rsid w:val="00D112A8"/>
    <w:rsid w:val="00D11512"/>
    <w:rsid w:val="00D17D7F"/>
    <w:rsid w:val="00D246C7"/>
    <w:rsid w:val="00D328CA"/>
    <w:rsid w:val="00D33922"/>
    <w:rsid w:val="00D37E18"/>
    <w:rsid w:val="00D4364B"/>
    <w:rsid w:val="00D55025"/>
    <w:rsid w:val="00D63D47"/>
    <w:rsid w:val="00D64CAD"/>
    <w:rsid w:val="00D653B4"/>
    <w:rsid w:val="00D66F0A"/>
    <w:rsid w:val="00D70FFA"/>
    <w:rsid w:val="00D84979"/>
    <w:rsid w:val="00D90CB8"/>
    <w:rsid w:val="00D920AA"/>
    <w:rsid w:val="00D92CF4"/>
    <w:rsid w:val="00D9426B"/>
    <w:rsid w:val="00DA1C0E"/>
    <w:rsid w:val="00DA2517"/>
    <w:rsid w:val="00DA5CFE"/>
    <w:rsid w:val="00DB7AE8"/>
    <w:rsid w:val="00DC0FE2"/>
    <w:rsid w:val="00DC2CDA"/>
    <w:rsid w:val="00DD72AB"/>
    <w:rsid w:val="00DE0767"/>
    <w:rsid w:val="00DE0E8F"/>
    <w:rsid w:val="00DE4E4B"/>
    <w:rsid w:val="00DF669B"/>
    <w:rsid w:val="00E0111F"/>
    <w:rsid w:val="00E16AF6"/>
    <w:rsid w:val="00E23FE8"/>
    <w:rsid w:val="00E25F0D"/>
    <w:rsid w:val="00E353AA"/>
    <w:rsid w:val="00E36B91"/>
    <w:rsid w:val="00E36DED"/>
    <w:rsid w:val="00E50126"/>
    <w:rsid w:val="00E523CE"/>
    <w:rsid w:val="00E6100A"/>
    <w:rsid w:val="00E622B9"/>
    <w:rsid w:val="00E67DE9"/>
    <w:rsid w:val="00E67EAC"/>
    <w:rsid w:val="00E76033"/>
    <w:rsid w:val="00E82106"/>
    <w:rsid w:val="00EA2292"/>
    <w:rsid w:val="00EA41BC"/>
    <w:rsid w:val="00EB3F67"/>
    <w:rsid w:val="00EB5FC4"/>
    <w:rsid w:val="00EB6695"/>
    <w:rsid w:val="00EE18CE"/>
    <w:rsid w:val="00EE54FF"/>
    <w:rsid w:val="00EF526A"/>
    <w:rsid w:val="00F01088"/>
    <w:rsid w:val="00F03650"/>
    <w:rsid w:val="00F148E2"/>
    <w:rsid w:val="00F200FA"/>
    <w:rsid w:val="00F21C81"/>
    <w:rsid w:val="00F32C3D"/>
    <w:rsid w:val="00F363BE"/>
    <w:rsid w:val="00F52083"/>
    <w:rsid w:val="00F52EFA"/>
    <w:rsid w:val="00F57985"/>
    <w:rsid w:val="00F60339"/>
    <w:rsid w:val="00F646AA"/>
    <w:rsid w:val="00F655DF"/>
    <w:rsid w:val="00F71CFF"/>
    <w:rsid w:val="00F87199"/>
    <w:rsid w:val="00FA6C9D"/>
    <w:rsid w:val="00FA71A6"/>
    <w:rsid w:val="00FB09DC"/>
    <w:rsid w:val="00FC0210"/>
    <w:rsid w:val="00FC2B95"/>
    <w:rsid w:val="00FC5603"/>
    <w:rsid w:val="00FD50EE"/>
    <w:rsid w:val="00FE5C5E"/>
    <w:rsid w:val="00FE68F8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339"/>
    <w:pPr>
      <w:spacing w:line="210" w:lineRule="exact"/>
    </w:pPr>
    <w:rPr>
      <w:rFonts w:ascii="Arial" w:hAnsi="Arial"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1A43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styleId="Fuzeile">
    <w:name w:val="footer"/>
    <w:basedOn w:val="Standard"/>
    <w:rsid w:val="00B21107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customStyle="1" w:styleId="titelschwarzmitabstand">
    <w:name w:val="_titel_schwarz_mit_abstand"/>
    <w:basedOn w:val="lauftextCharChar"/>
    <w:next w:val="titelrotmitabstand"/>
    <w:rsid w:val="000D491D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rsid w:val="008B3090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rsid w:val="000D3CE5"/>
    <w:pPr>
      <w:spacing w:line="47" w:lineRule="exact"/>
    </w:pPr>
    <w:rPr>
      <w:b/>
      <w:color w:val="FF0000"/>
    </w:rPr>
  </w:style>
  <w:style w:type="paragraph" w:customStyle="1" w:styleId="lauftextCharChar">
    <w:name w:val="_lauftext Char Char"/>
    <w:basedOn w:val="Standard"/>
    <w:link w:val="lauftextCharCharChar"/>
    <w:rsid w:val="008F402E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titelrotmitabstand">
    <w:name w:val="_titel_rot_mit_abstand"/>
    <w:basedOn w:val="titelschwarzmitabstand"/>
    <w:next w:val="lauftextCharChar"/>
    <w:rsid w:val="00145F2A"/>
    <w:pPr>
      <w:numPr>
        <w:numId w:val="3"/>
      </w:numPr>
      <w:spacing w:before="210"/>
      <w:ind w:left="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AD0A93"/>
    <w:pPr>
      <w:spacing w:before="0"/>
    </w:pPr>
  </w:style>
  <w:style w:type="paragraph" w:customStyle="1" w:styleId="titelrotohneabstand">
    <w:name w:val="_titel_rot_ohne_abstand"/>
    <w:basedOn w:val="titelrotmitabstand"/>
    <w:next w:val="lauftextCharChar"/>
    <w:rsid w:val="00AD0A93"/>
    <w:pPr>
      <w:spacing w:before="0"/>
    </w:pPr>
  </w:style>
  <w:style w:type="character" w:customStyle="1" w:styleId="titelschriftklein">
    <w:name w:val="_titel_schrift_klein"/>
    <w:rsid w:val="001A6066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rsid w:val="00DE4E4B"/>
    <w:pPr>
      <w:spacing w:line="320" w:lineRule="exact"/>
    </w:pPr>
    <w:rPr>
      <w:b/>
      <w:spacing w:val="5"/>
      <w:sz w:val="26"/>
      <w:szCs w:val="26"/>
    </w:rPr>
  </w:style>
  <w:style w:type="paragraph" w:customStyle="1" w:styleId="tabellenkopfseite1">
    <w:name w:val="__tabellenkopf_seite1"/>
    <w:basedOn w:val="Standard"/>
    <w:rsid w:val="00DE4E4B"/>
    <w:pPr>
      <w:spacing w:line="250" w:lineRule="exact"/>
    </w:pPr>
    <w:rPr>
      <w:sz w:val="14"/>
      <w:szCs w:val="14"/>
    </w:rPr>
  </w:style>
  <w:style w:type="character" w:customStyle="1" w:styleId="schriftfett">
    <w:name w:val="_schrift_fett"/>
    <w:rsid w:val="008A09B4"/>
    <w:rPr>
      <w:rFonts w:ascii="Arial" w:hAnsi="Arial"/>
      <w:b w:val="0"/>
      <w:sz w:val="17"/>
      <w:szCs w:val="17"/>
    </w:rPr>
  </w:style>
  <w:style w:type="paragraph" w:customStyle="1" w:styleId="lauftextfettChar">
    <w:name w:val="_lauftext_fett Char"/>
    <w:basedOn w:val="lauftextCharChar"/>
    <w:link w:val="lauftextfettCharChar"/>
    <w:rsid w:val="008A09B4"/>
    <w:rPr>
      <w:b/>
    </w:rPr>
  </w:style>
  <w:style w:type="character" w:customStyle="1" w:styleId="lauftextCharCharChar">
    <w:name w:val="_lauftext Char Char Char"/>
    <w:link w:val="lauftextCharChar"/>
    <w:rsid w:val="001A6066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Char">
    <w:name w:val="__lauftext_seite1 Char"/>
    <w:basedOn w:val="Standard"/>
    <w:link w:val="lauftextseite1CharChar"/>
    <w:rsid w:val="00D04710"/>
    <w:pPr>
      <w:tabs>
        <w:tab w:val="left" w:pos="340"/>
      </w:tabs>
      <w:spacing w:line="240" w:lineRule="exact"/>
    </w:pPr>
    <w:rPr>
      <w:sz w:val="20"/>
      <w:szCs w:val="20"/>
    </w:rPr>
  </w:style>
  <w:style w:type="paragraph" w:customStyle="1" w:styleId="personalienseite1">
    <w:name w:val="__personalien_seite1"/>
    <w:basedOn w:val="lauftextseite1Char"/>
    <w:rsid w:val="00F363BE"/>
    <w:pPr>
      <w:spacing w:line="230" w:lineRule="exact"/>
    </w:pPr>
  </w:style>
  <w:style w:type="paragraph" w:customStyle="1" w:styleId="liste">
    <w:name w:val="_liste"/>
    <w:basedOn w:val="lauftextCharChar"/>
    <w:rsid w:val="00D920AA"/>
    <w:pPr>
      <w:numPr>
        <w:numId w:val="9"/>
      </w:numPr>
    </w:pPr>
  </w:style>
  <w:style w:type="paragraph" w:customStyle="1" w:styleId="punktrot">
    <w:name w:val="_punkt_rot"/>
    <w:basedOn w:val="lauftextCharChar"/>
    <w:rsid w:val="0020202E"/>
    <w:pPr>
      <w:numPr>
        <w:numId w:val="10"/>
      </w:numPr>
    </w:pPr>
  </w:style>
  <w:style w:type="paragraph" w:customStyle="1" w:styleId="lauftexthaengendseite1">
    <w:name w:val="__lauftext_haengend_seite1"/>
    <w:basedOn w:val="lauftextseite1Char"/>
    <w:rsid w:val="001262E4"/>
    <w:pPr>
      <w:ind w:left="340" w:hanging="340"/>
    </w:pPr>
  </w:style>
  <w:style w:type="paragraph" w:customStyle="1" w:styleId="nummerierungseite1">
    <w:name w:val="__nummerierung_seite1"/>
    <w:basedOn w:val="lauftextseite1Char"/>
    <w:rsid w:val="007173FE"/>
    <w:pPr>
      <w:numPr>
        <w:numId w:val="20"/>
      </w:numPr>
    </w:pPr>
  </w:style>
  <w:style w:type="paragraph" w:customStyle="1" w:styleId="listeseite1">
    <w:name w:val="__liste_seite1"/>
    <w:basedOn w:val="lauftextseite1Char"/>
    <w:rsid w:val="00341A78"/>
    <w:pPr>
      <w:numPr>
        <w:numId w:val="21"/>
      </w:numPr>
    </w:pPr>
  </w:style>
  <w:style w:type="paragraph" w:customStyle="1" w:styleId="fusszeileseite1">
    <w:name w:val="__fusszeile_seite1"/>
    <w:basedOn w:val="Fuzeile"/>
    <w:rsid w:val="003C3C85"/>
  </w:style>
  <w:style w:type="paragraph" w:customStyle="1" w:styleId="betreffseite1Char">
    <w:name w:val="__betreff_seite1 Char"/>
    <w:basedOn w:val="lauftextseite1Char"/>
    <w:link w:val="betreffseite1CharChar"/>
    <w:rsid w:val="00C01A94"/>
    <w:rPr>
      <w:b/>
      <w:bCs/>
    </w:rPr>
  </w:style>
  <w:style w:type="character" w:customStyle="1" w:styleId="lauftextseite1CharChar">
    <w:name w:val="__lauftext_seite1 Char Char"/>
    <w:link w:val="lauftextseite1Char"/>
    <w:rsid w:val="008C7576"/>
    <w:rPr>
      <w:rFonts w:ascii="Arial" w:hAnsi="Arial"/>
      <w:lang w:val="de-CH" w:eastAsia="de-DE" w:bidi="ar-SA"/>
    </w:rPr>
  </w:style>
  <w:style w:type="character" w:customStyle="1" w:styleId="betreffseite1CharChar">
    <w:name w:val="__betreff_seite1 Char Char"/>
    <w:link w:val="betreffseite1Char"/>
    <w:rsid w:val="008C7576"/>
    <w:rPr>
      <w:rFonts w:ascii="Arial" w:hAnsi="Arial"/>
      <w:b/>
      <w:bCs/>
      <w:lang w:val="de-CH" w:eastAsia="de-DE" w:bidi="ar-SA"/>
    </w:rPr>
  </w:style>
  <w:style w:type="paragraph" w:styleId="Dokumentstruktur">
    <w:name w:val="Document Map"/>
    <w:basedOn w:val="Standard"/>
    <w:semiHidden/>
    <w:rsid w:val="00854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uftextfettCharChar">
    <w:name w:val="_lauftext_fett Char Char"/>
    <w:link w:val="lauftextfettChar"/>
    <w:rsid w:val="000D3CE5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ivspezial">
    <w:name w:val="_lauftext_iv_spezial"/>
    <w:basedOn w:val="lauftextCharChar"/>
    <w:rsid w:val="008E578C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962A72"/>
    <w:pPr>
      <w:ind w:hanging="454"/>
    </w:pPr>
  </w:style>
  <w:style w:type="character" w:customStyle="1" w:styleId="titelnummerivspezial">
    <w:name w:val="_titel_nummer_iv_spezial"/>
    <w:rsid w:val="00962A72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620368"/>
    <w:pPr>
      <w:numPr>
        <w:numId w:val="22"/>
      </w:numPr>
    </w:pPr>
  </w:style>
  <w:style w:type="table" w:styleId="Tabellenraster">
    <w:name w:val="Table Grid"/>
    <w:basedOn w:val="NormaleTabelle"/>
    <w:rsid w:val="009735C2"/>
    <w:pPr>
      <w:spacing w:line="21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"/>
    <w:rsid w:val="00021984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FA6C9D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Char"/>
    <w:rsid w:val="00567B0C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DE4E4B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Char"/>
    <w:rsid w:val="00CA78A3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Char"/>
    <w:rsid w:val="00CA78A3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Char"/>
    <w:rsid w:val="00CA78A3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Char"/>
    <w:rsid w:val="00482E6C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B07099"/>
    <w:pPr>
      <w:spacing w:line="240" w:lineRule="auto"/>
    </w:pPr>
    <w:rPr>
      <w:b w:val="0"/>
      <w:spacing w:val="0"/>
      <w:sz w:val="19"/>
      <w:szCs w:val="19"/>
    </w:rPr>
  </w:style>
  <w:style w:type="character" w:customStyle="1" w:styleId="lauftextZchn">
    <w:name w:val="_lauftext Zchn"/>
    <w:rsid w:val="0025295E"/>
    <w:rPr>
      <w:rFonts w:ascii="Arial" w:hAnsi="Arial"/>
      <w:sz w:val="17"/>
      <w:szCs w:val="17"/>
      <w:lang w:val="de-CH" w:eastAsia="de-DE" w:bidi="ar-SA"/>
    </w:rPr>
  </w:style>
  <w:style w:type="character" w:customStyle="1" w:styleId="lauftextfettZchn">
    <w:name w:val="_lauftext_fett Zchn"/>
    <w:rsid w:val="00EA41BC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abstandseite1">
    <w:name w:val="__abstand_seite1"/>
    <w:basedOn w:val="lauftextseite1Char"/>
    <w:semiHidden/>
    <w:rsid w:val="00CD55E6"/>
    <w:pPr>
      <w:spacing w:line="250" w:lineRule="exact"/>
    </w:pPr>
  </w:style>
  <w:style w:type="paragraph" w:customStyle="1" w:styleId="lauftext">
    <w:name w:val="_lauftext"/>
    <w:basedOn w:val="Standard"/>
    <w:link w:val="lauftextChar"/>
    <w:rsid w:val="00470A63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">
    <w:name w:val="_lauftext Char"/>
    <w:link w:val="lauftext"/>
    <w:rsid w:val="00470A63"/>
    <w:rPr>
      <w:rFonts w:ascii="Arial" w:hAnsi="Arial"/>
      <w:sz w:val="17"/>
      <w:szCs w:val="17"/>
      <w:lang w:val="de-CH" w:eastAsia="de-DE" w:bidi="ar-SA"/>
    </w:rPr>
  </w:style>
  <w:style w:type="paragraph" w:styleId="Sprechblasentext">
    <w:name w:val="Balloon Text"/>
    <w:basedOn w:val="Standard"/>
    <w:semiHidden/>
    <w:rsid w:val="0067323A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783A1A"/>
    <w:rPr>
      <w:color w:val="0000FF"/>
      <w:u w:val="single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iv-pro-medico.ch" TargetMode="External"/><Relationship Id="rId14" Type="http://schemas.openxmlformats.org/officeDocument/2006/relationships/header" Target="header3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F9B7-E728-4F75-A219-FEFEFA42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002.021_d_Kieferorth_10_2023.dotm</Template>
  <TotalTime>0</TotalTime>
  <Pages>3</Pages>
  <Words>549</Words>
  <Characters>3139</Characters>
  <Application>Microsoft Office Word</Application>
  <DocSecurity>0</DocSecurity>
  <Lines>174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sva_formular_internet_juni07</vt:lpstr>
    </vt:vector>
  </TitlesOfParts>
  <Company/>
  <LinksUpToDate>false</LinksUpToDate>
  <CharactersWithSpaces>3573</CharactersWithSpaces>
  <SharedDoc>false</SharedDoc>
  <HLinks>
    <vt:vector size="6" baseType="variant">
      <vt:variant>
        <vt:i4>2031637</vt:i4>
      </vt:variant>
      <vt:variant>
        <vt:i4>6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002.021_d_Kieferorth_07.2018</dc:title>
  <dc:subject/>
  <dc:creator>Marina Geuter</dc:creator>
  <cp:keywords/>
  <dc:description/>
  <cp:lastModifiedBy>Moritz Knecht</cp:lastModifiedBy>
  <cp:revision>2</cp:revision>
  <cp:lastPrinted>2016-11-17T11:27:00Z</cp:lastPrinted>
  <dcterms:created xsi:type="dcterms:W3CDTF">2023-10-02T14:43:00Z</dcterms:created>
  <dcterms:modified xsi:type="dcterms:W3CDTF">2023-10-02T14:43:00Z</dcterms:modified>
</cp:coreProperties>
</file>